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alendar"/>
        <w:tblpPr w:leftFromText="180" w:rightFromText="180" w:vertAnchor="page" w:horzAnchor="page" w:tblpX="469" w:tblpY="2341"/>
        <w:tblW w:w="14958" w:type="dxa"/>
        <w:tblLook w:val="0420" w:firstRow="1" w:lastRow="0" w:firstColumn="0" w:lastColumn="0" w:noHBand="0" w:noVBand="1"/>
      </w:tblPr>
      <w:tblGrid>
        <w:gridCol w:w="2088"/>
        <w:gridCol w:w="2087"/>
        <w:gridCol w:w="2087"/>
        <w:gridCol w:w="2087"/>
        <w:gridCol w:w="2093"/>
        <w:gridCol w:w="2177"/>
        <w:gridCol w:w="2339"/>
      </w:tblGrid>
      <w:tr w:rsidR="00C347AA" w:rsidRPr="00DB6E97" w14:paraId="313B6694" w14:textId="77777777" w:rsidTr="00343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tcBorders>
              <w:top w:val="single" w:sz="6" w:space="0" w:color="BFBFBF" w:themeColor="background1" w:themeShade="BF"/>
            </w:tcBorders>
            <w:shd w:val="clear" w:color="auto" w:fill="FFF0CC" w:themeFill="accent4" w:themeFillTint="33"/>
          </w:tcPr>
          <w:p w14:paraId="71805010" w14:textId="77777777" w:rsidR="00C347AA" w:rsidRPr="00DB6E97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Cs w:val="22"/>
              </w:rPr>
              <w:t>Sunday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</w:tcBorders>
            <w:shd w:val="clear" w:color="auto" w:fill="FFF0CC" w:themeFill="accent4" w:themeFillTint="33"/>
          </w:tcPr>
          <w:p w14:paraId="628C5FC2" w14:textId="77777777" w:rsidR="00C347AA" w:rsidRPr="00DB6E97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Cs w:val="22"/>
              </w:rPr>
              <w:t>Monday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</w:tcBorders>
            <w:shd w:val="clear" w:color="auto" w:fill="FFF0CC" w:themeFill="accent4" w:themeFillTint="33"/>
          </w:tcPr>
          <w:p w14:paraId="3E428FAF" w14:textId="77777777" w:rsidR="00C347AA" w:rsidRPr="00DB6E97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Cs w:val="22"/>
              </w:rPr>
              <w:t>Tuesday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</w:tcBorders>
            <w:shd w:val="clear" w:color="auto" w:fill="FFF0CC" w:themeFill="accent4" w:themeFillTint="33"/>
          </w:tcPr>
          <w:p w14:paraId="1A8F103B" w14:textId="77777777" w:rsidR="00C347AA" w:rsidRPr="00DB6E97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Cs w:val="22"/>
              </w:rPr>
              <w:t>Wednesday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</w:tcBorders>
            <w:shd w:val="clear" w:color="auto" w:fill="FFF0CC" w:themeFill="accent4" w:themeFillTint="33"/>
          </w:tcPr>
          <w:p w14:paraId="7D6E713C" w14:textId="77777777" w:rsidR="00C347AA" w:rsidRPr="00DB6E97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Cs w:val="22"/>
              </w:rPr>
              <w:t>Thursday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</w:tcBorders>
            <w:shd w:val="clear" w:color="auto" w:fill="FFF0CC" w:themeFill="accent4" w:themeFillTint="33"/>
          </w:tcPr>
          <w:p w14:paraId="10FB07C8" w14:textId="77777777" w:rsidR="00C347AA" w:rsidRPr="00DB6E97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Cs w:val="22"/>
              </w:rPr>
              <w:t>Friday</w:t>
            </w:r>
          </w:p>
        </w:tc>
        <w:tc>
          <w:tcPr>
            <w:tcW w:w="2339" w:type="dxa"/>
            <w:tcBorders>
              <w:top w:val="single" w:sz="6" w:space="0" w:color="BFBFBF" w:themeColor="background1" w:themeShade="BF"/>
            </w:tcBorders>
            <w:shd w:val="clear" w:color="auto" w:fill="FFF0CC" w:themeFill="accent4" w:themeFillTint="33"/>
          </w:tcPr>
          <w:p w14:paraId="5ED9E13E" w14:textId="7AAEF8D3" w:rsidR="00C347AA" w:rsidRPr="00DB6E97" w:rsidRDefault="00C347AA" w:rsidP="00127682">
            <w:pPr>
              <w:pStyle w:val="Days"/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2"/>
              </w:rPr>
              <w:t>Saturday</w:t>
            </w:r>
          </w:p>
        </w:tc>
      </w:tr>
      <w:tr w:rsidR="00C347AA" w:rsidRPr="00DB6E97" w14:paraId="116BDA93" w14:textId="77777777" w:rsidTr="003437E3">
        <w:tc>
          <w:tcPr>
            <w:tcW w:w="2088" w:type="dxa"/>
            <w:tcBorders>
              <w:bottom w:val="nil"/>
            </w:tcBorders>
            <w:shd w:val="clear" w:color="auto" w:fill="FFE199" w:themeFill="accent4" w:themeFillTint="66"/>
          </w:tcPr>
          <w:p w14:paraId="4EDAF9E1" w14:textId="77777777" w:rsidR="00C347AA" w:rsidRPr="00DB6E97" w:rsidRDefault="00C347AA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IF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DocVariable MonthStart \@ dddd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D7242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>Sunday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= "Sunday" 1 ""</w:instrText>
            </w:r>
            <w:r w:rsidR="00D7242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D72422" w:rsidRPr="00DB6E97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1</w: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FFE199" w:themeFill="accent4" w:themeFillTint="66"/>
          </w:tcPr>
          <w:p w14:paraId="41B11CD5" w14:textId="4E34ADAC" w:rsidR="00C347AA" w:rsidRPr="00DB6E97" w:rsidRDefault="00C347AA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IF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DocVariable MonthStart \@ dddd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D7242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>Sunday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= "Monday" 1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IF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=A2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D7242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instrText>1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&lt;&gt; 0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=A2+1 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D7242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instrText>2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"" </w:instrText>
            </w:r>
            <w:r w:rsidR="00D7242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D7242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instrText>2</w:instrTex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D7242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D7242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2</w:t>
            </w:r>
            <w:r w:rsidRPr="00DB6E97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FFE199" w:themeFill="accent4" w:themeFillTint="66"/>
          </w:tcPr>
          <w:p w14:paraId="42ABE707" w14:textId="32B2CF29" w:rsidR="00C347AA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FFE199" w:themeFill="accent4" w:themeFillTint="66"/>
          </w:tcPr>
          <w:p w14:paraId="57CAD49A" w14:textId="10C229A5" w:rsidR="00C347AA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bottom w:val="nil"/>
            </w:tcBorders>
            <w:shd w:val="clear" w:color="auto" w:fill="FFE199" w:themeFill="accent4" w:themeFillTint="66"/>
          </w:tcPr>
          <w:p w14:paraId="1B4B08B7" w14:textId="03C458F1" w:rsidR="00C347AA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bottom w:val="nil"/>
            </w:tcBorders>
            <w:shd w:val="clear" w:color="auto" w:fill="FFE199" w:themeFill="accent4" w:themeFillTint="66"/>
          </w:tcPr>
          <w:p w14:paraId="289A161F" w14:textId="4A953E5F" w:rsidR="00C347AA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FFE199" w:themeFill="accent4" w:themeFillTint="66"/>
          </w:tcPr>
          <w:p w14:paraId="734CC92C" w14:textId="7C4DD627" w:rsidR="00C347AA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</w:tr>
      <w:tr w:rsidR="008A54F7" w:rsidRPr="00DB6E97" w14:paraId="0C4FC3FE" w14:textId="77777777" w:rsidTr="003437E3">
        <w:trPr>
          <w:trHeight w:val="132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1AD01B5" w14:textId="235D8948" w:rsidR="008A54F7" w:rsidRPr="00DB6E97" w:rsidRDefault="008A54F7" w:rsidP="00127682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0F33937" w14:textId="77777777" w:rsidR="008A54F7" w:rsidRPr="00DB6E97" w:rsidRDefault="008A54F7" w:rsidP="00127682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18615227" w14:textId="33440140" w:rsidR="00127682" w:rsidRDefault="00127682" w:rsidP="00127682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5-7</w:t>
            </w:r>
            <w:r w:rsidR="001A2A6A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pm: </w:t>
            </w:r>
            <w:r w:rsidRPr="00DB6E97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GAME NIGHT</w:t>
            </w:r>
          </w:p>
          <w:p w14:paraId="14635EBF" w14:textId="77777777" w:rsidR="001A2A6A" w:rsidRDefault="001A2A6A" w:rsidP="00127682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43367C9C" w14:textId="50EB39EB" w:rsidR="001A2A6A" w:rsidRPr="001A2A6A" w:rsidRDefault="001A2A6A" w:rsidP="00127682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 w:rsidRPr="001A2A6A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5:30 – 6:30: KYC </w:t>
            </w: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Yoga</w:t>
            </w:r>
          </w:p>
          <w:p w14:paraId="68996500" w14:textId="77777777" w:rsidR="00127682" w:rsidRDefault="00127682" w:rsidP="00127682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15276176" w14:textId="3F10C21A" w:rsidR="008A54F7" w:rsidRPr="00127682" w:rsidRDefault="008A54F7" w:rsidP="001A2A6A">
            <w:pPr>
              <w:rPr>
                <w:rFonts w:ascii="Arial Narrow" w:hAnsi="Arial Narrow"/>
                <w:b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A22D731" w14:textId="77777777" w:rsidR="005D0E81" w:rsidRDefault="005D0E81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04FC6700" w14:textId="77777777" w:rsidR="00C86403" w:rsidRDefault="00127682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5-</w:t>
            </w:r>
            <w:r w:rsidR="003437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1A2A6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WALK WITH </w:t>
            </w:r>
          </w:p>
          <w:p w14:paraId="5A7DDDC0" w14:textId="6E4C2B8E" w:rsidR="00127682" w:rsidRDefault="00C86403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1A2A6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 DOC</w:t>
            </w:r>
          </w:p>
          <w:p w14:paraId="29B0F2B5" w14:textId="77777777" w:rsidR="00127682" w:rsidRPr="00DB6E97" w:rsidRDefault="00127682" w:rsidP="00127682">
            <w:pPr>
              <w:pStyle w:val="TableTex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  <w:p w14:paraId="22D2A424" w14:textId="045BC913" w:rsidR="008A54F7" w:rsidRPr="00DB6E97" w:rsidRDefault="00127682" w:rsidP="00127682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Cs w:val="20"/>
              </w:rPr>
              <w:t>7-8:30: Genderscope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B3F62BD" w14:textId="2BC87F1D" w:rsidR="00127682" w:rsidRDefault="001A2A6A" w:rsidP="00127682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</w:t>
            </w:r>
            <w:r w:rsidR="00127682" w:rsidRPr="00DB6E97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: Dance &amp; Movement </w:t>
            </w:r>
          </w:p>
          <w:p w14:paraId="19BBB558" w14:textId="77777777" w:rsidR="00127682" w:rsidRPr="00DB6E97" w:rsidRDefault="00127682" w:rsidP="00127682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5128ABC9" w14:textId="4C82DE14" w:rsidR="00127682" w:rsidRDefault="001A2A6A" w:rsidP="00127682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4pm: </w:t>
            </w:r>
            <w:r w:rsidR="00127682" w:rsidRPr="00DB6E97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 Cooking Class</w:t>
            </w:r>
          </w:p>
          <w:p w14:paraId="20532E6A" w14:textId="77777777" w:rsidR="00127682" w:rsidRPr="00DB6E97" w:rsidRDefault="00127682" w:rsidP="00127682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20D36BCB" w14:textId="4D8E2460" w:rsidR="001F7415" w:rsidRPr="00DB6E97" w:rsidRDefault="00127682" w:rsidP="005D0E81">
            <w:pPr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5</w:t>
            </w:r>
            <w:r w:rsidRPr="00DB6E97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-7pm: </w:t>
            </w:r>
            <w:r w:rsidR="005D0E81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T.O.P.</w:t>
            </w:r>
          </w:p>
          <w:p w14:paraId="06BED37D" w14:textId="42B1F084" w:rsidR="008A54F7" w:rsidRPr="00DB6E97" w:rsidRDefault="008A54F7" w:rsidP="00127682">
            <w:pPr>
              <w:rPr>
                <w:rFonts w:ascii="Arial Narrow" w:hAnsi="Arial Narrow"/>
                <w:b/>
                <w:color w:val="000000" w:themeColor="text1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45D8F00" w14:textId="77777777" w:rsidR="00127682" w:rsidRDefault="00127682" w:rsidP="00127682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5pm: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Affinity Groups:</w:t>
            </w:r>
          </w:p>
          <w:p w14:paraId="14439685" w14:textId="77777777" w:rsidR="00127682" w:rsidRPr="001F7415" w:rsidRDefault="00127682" w:rsidP="00127682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r w:rsidRPr="001F7415">
              <w:rPr>
                <w:rFonts w:ascii="Arial Narrow" w:hAnsi="Arial Narrow"/>
                <w:color w:val="000000" w:themeColor="text1"/>
              </w:rPr>
              <w:t>Ace Space</w:t>
            </w:r>
          </w:p>
          <w:p w14:paraId="7FF22389" w14:textId="77777777" w:rsidR="00127682" w:rsidRPr="001F7415" w:rsidRDefault="00127682" w:rsidP="00127682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r w:rsidRPr="001F7415">
              <w:rPr>
                <w:rFonts w:ascii="Arial Narrow" w:hAnsi="Arial Narrow"/>
                <w:color w:val="000000" w:themeColor="text1"/>
              </w:rPr>
              <w:t>Guys who &lt;3 Guys</w:t>
            </w:r>
          </w:p>
          <w:p w14:paraId="074A39F5" w14:textId="77777777" w:rsidR="00127682" w:rsidRPr="001F7415" w:rsidRDefault="00127682" w:rsidP="00127682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F7415">
              <w:rPr>
                <w:rFonts w:ascii="Arial Narrow" w:hAnsi="Arial Narrow"/>
                <w:color w:val="000000" w:themeColor="text1"/>
              </w:rPr>
              <w:t>Lezbihonest</w:t>
            </w:r>
            <w:proofErr w:type="spellEnd"/>
          </w:p>
          <w:p w14:paraId="125E3761" w14:textId="74E77067" w:rsidR="00650353" w:rsidRPr="003437E3" w:rsidRDefault="00127682" w:rsidP="003437E3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r w:rsidRPr="001F7415">
              <w:rPr>
                <w:rFonts w:ascii="Arial Narrow" w:hAnsi="Arial Narrow"/>
                <w:color w:val="000000" w:themeColor="text1"/>
              </w:rPr>
              <w:t>Queer-</w:t>
            </w:r>
            <w:proofErr w:type="spellStart"/>
            <w:r w:rsidRPr="001F7415">
              <w:rPr>
                <w:rFonts w:ascii="Arial Narrow" w:hAnsi="Arial Narrow"/>
                <w:color w:val="000000" w:themeColor="text1"/>
              </w:rPr>
              <w:t>nicorns</w:t>
            </w:r>
            <w:proofErr w:type="spellEnd"/>
          </w:p>
        </w:tc>
        <w:tc>
          <w:tcPr>
            <w:tcW w:w="217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098A50EA" w14:textId="77777777" w:rsidR="001A2A6A" w:rsidRDefault="001F7415" w:rsidP="00127682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5-8pm: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A2A6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MOVIE &amp; PIZZA</w:t>
            </w:r>
          </w:p>
          <w:p w14:paraId="5D4CDD56" w14:textId="625FDE2A" w:rsidR="001A2A6A" w:rsidRPr="001A2A6A" w:rsidRDefault="001A2A6A" w:rsidP="001A2A6A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A6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*Free STI/HIV </w:t>
            </w:r>
            <w:r w:rsidR="001F6852" w:rsidRPr="001A2A6A">
              <w:rPr>
                <w:rFonts w:ascii="Arial Narrow" w:hAnsi="Arial Narrow"/>
                <w:color w:val="000000" w:themeColor="text1"/>
                <w:sz w:val="20"/>
                <w:szCs w:val="20"/>
              </w:rPr>
              <w:t>Screenings</w:t>
            </w:r>
            <w:r w:rsidRPr="001A2A6A">
              <w:rPr>
                <w:rFonts w:ascii="Arial Narrow" w:hAnsi="Arial Narrow"/>
                <w:color w:val="000000" w:themeColor="text1"/>
                <w:sz w:val="20"/>
                <w:szCs w:val="20"/>
              </w:rPr>
              <w:t>*</w:t>
            </w:r>
          </w:p>
          <w:p w14:paraId="70C7D791" w14:textId="77777777" w:rsidR="001A2A6A" w:rsidRDefault="001A2A6A" w:rsidP="001A2A6A">
            <w:pPr>
              <w:pStyle w:val="TableTex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2C4CFF06" w14:textId="3DA5D20F" w:rsidR="001A2A6A" w:rsidRDefault="001A2A6A" w:rsidP="001A2A6A">
            <w:pPr>
              <w:pStyle w:val="TableText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Special Guests:</w:t>
            </w:r>
          </w:p>
          <w:p w14:paraId="7F14E43D" w14:textId="4BA05EC1" w:rsidR="00127682" w:rsidRPr="001A2A6A" w:rsidRDefault="00127682" w:rsidP="001A2A6A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A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Imagine</w:t>
            </w:r>
            <w:r w:rsidR="001A2A6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Theater Co.’s Heathers Cast</w:t>
            </w:r>
          </w:p>
        </w:tc>
        <w:tc>
          <w:tcPr>
            <w:tcW w:w="2339" w:type="dxa"/>
            <w:tcBorders>
              <w:top w:val="nil"/>
              <w:bottom w:val="single" w:sz="6" w:space="0" w:color="BFBFBF" w:themeColor="background1" w:themeShade="BF"/>
            </w:tcBorders>
          </w:tcPr>
          <w:p w14:paraId="543D2C40" w14:textId="77777777" w:rsidR="008A54F7" w:rsidRDefault="008A54F7" w:rsidP="00127682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06E45E09" w14:textId="321500E1" w:rsidR="001F7415" w:rsidRPr="001F7415" w:rsidRDefault="001F7415" w:rsidP="00127682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8A54F7" w:rsidRPr="00DB6E97" w14:paraId="1AB508D7" w14:textId="77777777" w:rsidTr="003437E3">
        <w:trPr>
          <w:trHeight w:val="255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6B1EAE74" w14:textId="20E04400" w:rsidR="008A54F7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1317876A" w14:textId="44186405" w:rsidR="008A54F7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08B296F2" w14:textId="0800C0A1" w:rsidR="008A54F7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4655868C" w14:textId="078B61C4" w:rsidR="008A54F7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5A179162" w14:textId="6958A131" w:rsidR="008A54F7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5531455A" w14:textId="395C2B66" w:rsidR="008A54F7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29B6FB73" w14:textId="4CF4AFD4" w:rsidR="008A54F7" w:rsidRPr="00DB6E97" w:rsidRDefault="00127682" w:rsidP="0012768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F6852" w:rsidRPr="00DB6E97" w14:paraId="2E25A6B7" w14:textId="77777777" w:rsidTr="003437E3">
        <w:trPr>
          <w:trHeight w:val="1503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E20EC29" w14:textId="77777777" w:rsidR="001F6852" w:rsidRPr="00DB6E97" w:rsidRDefault="001F6852" w:rsidP="001F6852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0F02A25" w14:textId="77777777" w:rsidR="001F6852" w:rsidRDefault="001F6852" w:rsidP="001F6852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3D74B089" w14:textId="1F67091F" w:rsidR="001F6852" w:rsidRDefault="001F6852" w:rsidP="001F6852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5-7</w:t>
            </w:r>
            <w:r w:rsidRPr="00DB6E97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pm:  </w:t>
            </w:r>
            <w:r w:rsidR="001A2A6A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KYC THEATER</w:t>
            </w:r>
          </w:p>
          <w:p w14:paraId="5E4523F0" w14:textId="77777777" w:rsidR="001A2A6A" w:rsidRDefault="001A2A6A" w:rsidP="001F6852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67ACFDAD" w14:textId="77777777" w:rsidR="001A2A6A" w:rsidRPr="001A2A6A" w:rsidRDefault="001A2A6A" w:rsidP="001A2A6A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 w:rsidRPr="001A2A6A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5:30 – 6:30: KYC </w:t>
            </w: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Yoga</w:t>
            </w:r>
          </w:p>
          <w:p w14:paraId="3175EF60" w14:textId="4ED5B3EA" w:rsidR="0019351C" w:rsidRPr="00127682" w:rsidRDefault="0019351C" w:rsidP="001F6852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637B4DA" w14:textId="77777777" w:rsidR="001F6852" w:rsidRDefault="001F6852" w:rsidP="001F6852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6CEEB96D" w14:textId="781507F7" w:rsidR="001F6852" w:rsidRDefault="001F6852" w:rsidP="001F6852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5-</w:t>
            </w:r>
            <w:r w:rsidR="003437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pm: DISCUSSION   </w:t>
            </w:r>
          </w:p>
          <w:p w14:paraId="72C0C238" w14:textId="1A7BC2FC" w:rsidR="001F6852" w:rsidRDefault="001F6852" w:rsidP="001F6852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GROUP</w:t>
            </w:r>
          </w:p>
          <w:p w14:paraId="1875377B" w14:textId="77777777" w:rsidR="001F6852" w:rsidRPr="00DB6E97" w:rsidRDefault="001F6852" w:rsidP="001F6852">
            <w:pPr>
              <w:pStyle w:val="TableTex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  <w:p w14:paraId="77554B05" w14:textId="0A2DF20F" w:rsidR="001F6852" w:rsidRPr="00DB6E97" w:rsidRDefault="001F6852" w:rsidP="001F6852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Cs w:val="20"/>
              </w:rPr>
              <w:t>7-8:30: Genderscope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A518E25" w14:textId="77777777" w:rsidR="001A2A6A" w:rsidRDefault="001A2A6A" w:rsidP="001A2A6A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</w:t>
            </w:r>
            <w:r w:rsidRPr="00DB6E97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: Dance &amp; Movement </w:t>
            </w:r>
          </w:p>
          <w:p w14:paraId="65C70638" w14:textId="77777777" w:rsidR="001A2A6A" w:rsidRPr="00DB6E97" w:rsidRDefault="001A2A6A" w:rsidP="001A2A6A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1F4677F3" w14:textId="77777777" w:rsidR="001A2A6A" w:rsidRDefault="001A2A6A" w:rsidP="001A2A6A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4pm: </w:t>
            </w:r>
            <w:r w:rsidRPr="00DB6E97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 Cooking Class</w:t>
            </w:r>
          </w:p>
          <w:p w14:paraId="6D746470" w14:textId="77777777" w:rsidR="001A2A6A" w:rsidRPr="00DB6E97" w:rsidRDefault="001A2A6A" w:rsidP="001A2A6A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30C446E9" w14:textId="77777777" w:rsidR="005D0E81" w:rsidRPr="00DB6E97" w:rsidRDefault="005D0E81" w:rsidP="005D0E81">
            <w:pPr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5</w:t>
            </w:r>
            <w:r w:rsidRPr="00DB6E97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-7pm: 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T.O.P.</w:t>
            </w:r>
          </w:p>
          <w:p w14:paraId="0C1B35C9" w14:textId="05BCE2B3" w:rsidR="001F6852" w:rsidRPr="00DB6E97" w:rsidRDefault="001F6852" w:rsidP="001F6852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4C1956" w14:textId="77777777" w:rsidR="001F6852" w:rsidRDefault="001F6852" w:rsidP="001F6852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5pm: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Clubs:</w:t>
            </w:r>
          </w:p>
          <w:p w14:paraId="156F35FB" w14:textId="7AB457A8" w:rsidR="001F6852" w:rsidRPr="001F7415" w:rsidRDefault="001F6852" w:rsidP="001F6852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Cosplay</w:t>
            </w:r>
            <w:proofErr w:type="spellEnd"/>
          </w:p>
          <w:p w14:paraId="7393BDD1" w14:textId="77777777" w:rsidR="001F6852" w:rsidRPr="00127682" w:rsidRDefault="001F6852" w:rsidP="001F6852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1F7415">
              <w:rPr>
                <w:rFonts w:ascii="Arial Narrow" w:hAnsi="Arial Narrow"/>
                <w:color w:val="000000" w:themeColor="text1"/>
              </w:rPr>
              <w:t>Gaymers</w:t>
            </w:r>
            <w:proofErr w:type="spellEnd"/>
          </w:p>
          <w:p w14:paraId="3C4B160C" w14:textId="7A7B56CE" w:rsidR="001F6852" w:rsidRPr="001F7415" w:rsidRDefault="001F6852" w:rsidP="0019351C">
            <w:pPr>
              <w:pStyle w:val="TableText"/>
              <w:ind w:left="3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A513BA3" w14:textId="0A5C9EB6" w:rsidR="001F6852" w:rsidRDefault="0019351C" w:rsidP="001F6852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4pm: Book Club</w:t>
            </w:r>
          </w:p>
          <w:p w14:paraId="541AE84C" w14:textId="77777777" w:rsidR="0019351C" w:rsidRDefault="0019351C" w:rsidP="001F6852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969DC91" w14:textId="77777777" w:rsidR="001F6852" w:rsidRDefault="001F6852" w:rsidP="001F6852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5-8pm: MOVIE &amp; PIZZA </w:t>
            </w:r>
          </w:p>
          <w:p w14:paraId="7D3F8648" w14:textId="77777777" w:rsidR="001F6852" w:rsidRDefault="001F6852" w:rsidP="001F6852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AD4825B" w14:textId="6D1218E0" w:rsidR="001F6852" w:rsidRPr="00127682" w:rsidRDefault="001F6852" w:rsidP="001F6852">
            <w:pPr>
              <w:pStyle w:val="TableTex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39" w:type="dxa"/>
            <w:tcBorders>
              <w:top w:val="nil"/>
              <w:bottom w:val="single" w:sz="6" w:space="0" w:color="BFBFBF" w:themeColor="background1" w:themeShade="BF"/>
            </w:tcBorders>
          </w:tcPr>
          <w:p w14:paraId="657A2970" w14:textId="77777777" w:rsidR="001F6852" w:rsidRDefault="001F6852" w:rsidP="001F6852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5DE0088E" w14:textId="77777777" w:rsidR="0019351C" w:rsidRPr="0019351C" w:rsidRDefault="0019351C" w:rsidP="001F6852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 w:rsidRPr="0019351C">
              <w:rPr>
                <w:rFonts w:ascii="Arial Narrow" w:hAnsi="Arial Narrow"/>
                <w:color w:val="000000" w:themeColor="text1"/>
                <w:sz w:val="22"/>
                <w:szCs w:val="22"/>
              </w:rPr>
              <w:t>TransOhio</w:t>
            </w:r>
            <w:proofErr w:type="spellEnd"/>
            <w:r w:rsidRPr="0019351C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  <w:p w14:paraId="1FB83172" w14:textId="76B517BC" w:rsidR="001F6852" w:rsidRPr="0019351C" w:rsidRDefault="0019351C" w:rsidP="001F6852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9351C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Symposium </w:t>
            </w:r>
          </w:p>
          <w:p w14:paraId="75B6EA0E" w14:textId="1C5C7392" w:rsidR="0019351C" w:rsidRPr="0019351C" w:rsidRDefault="0019351C" w:rsidP="001F6852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351C">
              <w:rPr>
                <w:rFonts w:ascii="Arial Narrow" w:hAnsi="Arial Narrow"/>
                <w:color w:val="000000" w:themeColor="text1"/>
                <w:sz w:val="20"/>
                <w:szCs w:val="20"/>
              </w:rPr>
              <w:t>9-5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@ OSU Student Union</w:t>
            </w:r>
          </w:p>
          <w:p w14:paraId="053397BB" w14:textId="5C6D0830" w:rsidR="0019351C" w:rsidRPr="00DB6E97" w:rsidRDefault="0019351C" w:rsidP="0019351C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9351C">
              <w:rPr>
                <w:rFonts w:ascii="Arial Narrow" w:hAnsi="Arial Narrow"/>
                <w:color w:val="000000" w:themeColor="text1"/>
                <w:sz w:val="20"/>
                <w:szCs w:val="20"/>
              </w:rPr>
              <w:t>*</w:t>
            </w:r>
            <w:proofErr w:type="gramStart"/>
            <w:r w:rsidRPr="0019351C">
              <w:rPr>
                <w:rFonts w:ascii="Arial Narrow" w:hAnsi="Arial Narrow"/>
                <w:color w:val="000000" w:themeColor="text1"/>
                <w:sz w:val="20"/>
                <w:szCs w:val="20"/>
              </w:rPr>
              <w:t>free</w:t>
            </w:r>
            <w:proofErr w:type="gramEnd"/>
            <w:r w:rsidRPr="0019351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registration for youth*</w:t>
            </w:r>
          </w:p>
        </w:tc>
      </w:tr>
      <w:tr w:rsidR="001F6852" w:rsidRPr="00DB6E97" w14:paraId="23082706" w14:textId="77777777" w:rsidTr="003437E3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75799152" w14:textId="784DA612" w:rsidR="001F6852" w:rsidRPr="00DB6E97" w:rsidRDefault="001F6852" w:rsidP="001F685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53C8E4A2" w14:textId="62270A68" w:rsidR="001F6852" w:rsidRPr="00DB6E97" w:rsidRDefault="001F6852" w:rsidP="001F685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5CF7FFC7" w14:textId="075A82A9" w:rsidR="001F6852" w:rsidRPr="00DB6E97" w:rsidRDefault="001F6852" w:rsidP="001F685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311C68D5" w14:textId="32400472" w:rsidR="001F6852" w:rsidRPr="00DB6E97" w:rsidRDefault="001F6852" w:rsidP="001F685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29EE90AB" w14:textId="1665EBCB" w:rsidR="001F6852" w:rsidRPr="00DB6E97" w:rsidRDefault="001F6852" w:rsidP="001F685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4030A911" w14:textId="0AAD1912" w:rsidR="001F6852" w:rsidRPr="00DB6E97" w:rsidRDefault="001F6852" w:rsidP="001F685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5777678B" w14:textId="0E9CC951" w:rsidR="001F6852" w:rsidRPr="00DB6E97" w:rsidRDefault="001F6852" w:rsidP="001F6852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</w:t>
            </w:r>
          </w:p>
        </w:tc>
      </w:tr>
      <w:tr w:rsidR="001A2A6A" w:rsidRPr="00DB6E97" w14:paraId="0A85B727" w14:textId="77777777" w:rsidTr="003437E3">
        <w:trPr>
          <w:trHeight w:val="1512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91C3D48" w14:textId="77777777" w:rsidR="001A2A6A" w:rsidRDefault="001A2A6A" w:rsidP="001A2A6A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B6F2DCA" w14:textId="77777777" w:rsidR="0019351C" w:rsidRPr="0019351C" w:rsidRDefault="0019351C" w:rsidP="0019351C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 w:rsidRPr="0019351C">
              <w:rPr>
                <w:rFonts w:ascii="Arial Narrow" w:hAnsi="Arial Narrow"/>
                <w:color w:val="000000" w:themeColor="text1"/>
                <w:sz w:val="22"/>
                <w:szCs w:val="22"/>
              </w:rPr>
              <w:t>TransOhio</w:t>
            </w:r>
            <w:proofErr w:type="spellEnd"/>
            <w:r w:rsidRPr="0019351C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  <w:p w14:paraId="733C99DD" w14:textId="77777777" w:rsidR="0019351C" w:rsidRPr="0019351C" w:rsidRDefault="0019351C" w:rsidP="0019351C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9351C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Symposium </w:t>
            </w:r>
          </w:p>
          <w:p w14:paraId="76E79A4F" w14:textId="13146AAD" w:rsidR="0019351C" w:rsidRPr="0019351C" w:rsidRDefault="0019351C" w:rsidP="0019351C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</w:t>
            </w:r>
            <w:r w:rsidRPr="0019351C">
              <w:rPr>
                <w:rFonts w:ascii="Arial Narrow" w:hAnsi="Arial Narrow"/>
                <w:color w:val="000000" w:themeColor="text1"/>
                <w:sz w:val="20"/>
                <w:szCs w:val="20"/>
              </w:rPr>
              <w:t>-5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@ OSU Student Union</w:t>
            </w:r>
          </w:p>
          <w:p w14:paraId="0ACDD465" w14:textId="693CA64B" w:rsidR="0019351C" w:rsidRPr="00DB6E97" w:rsidRDefault="0019351C" w:rsidP="001B7F2B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5D5EE2" w14:textId="77777777" w:rsidR="001A2A6A" w:rsidRPr="00DB6E97" w:rsidRDefault="001A2A6A" w:rsidP="001A2A6A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4D0DE150" w14:textId="77777777" w:rsidR="001A2A6A" w:rsidRDefault="001A2A6A" w:rsidP="001A2A6A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5-7pm: </w:t>
            </w:r>
            <w:r w:rsidRPr="00DB6E97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GAME NIGHT</w:t>
            </w:r>
          </w:p>
          <w:p w14:paraId="28899268" w14:textId="77777777" w:rsidR="001A2A6A" w:rsidRDefault="001A2A6A" w:rsidP="001A2A6A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40C2592D" w14:textId="77777777" w:rsidR="001A2A6A" w:rsidRPr="001A2A6A" w:rsidRDefault="001A2A6A" w:rsidP="001A2A6A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 w:rsidRPr="001A2A6A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5:30 – 6:30: KYC </w:t>
            </w: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Yoga</w:t>
            </w:r>
          </w:p>
          <w:p w14:paraId="7AE3F26E" w14:textId="77777777" w:rsidR="001A2A6A" w:rsidRDefault="001A2A6A" w:rsidP="001A2A6A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305946F7" w14:textId="6248024D" w:rsidR="001A2A6A" w:rsidRPr="00DB6E97" w:rsidRDefault="001A2A6A" w:rsidP="001A2A6A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B781DFA" w14:textId="77777777" w:rsidR="005D0E81" w:rsidRDefault="005D0E81" w:rsidP="005D0E81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463D7159" w14:textId="4CB0F371" w:rsidR="001A2A6A" w:rsidRDefault="001A2A6A" w:rsidP="005D0E81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 w:rsidRPr="00DB6E97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5-7pm:  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MAY</w:t>
            </w:r>
          </w:p>
          <w:p w14:paraId="264DCA95" w14:textId="7D9DB722" w:rsidR="001A2A6A" w:rsidRDefault="001A2A6A" w:rsidP="0019351C">
            <w:pPr>
              <w:jc w:val="center"/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HOUSE</w:t>
            </w:r>
            <w:r w:rsidR="0019351C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 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MEETING</w:t>
            </w:r>
          </w:p>
          <w:p w14:paraId="6610D7F2" w14:textId="7BDC8D10" w:rsidR="001A2A6A" w:rsidRPr="0019351C" w:rsidRDefault="0019351C" w:rsidP="0019351C">
            <w:pPr>
              <w:jc w:val="center"/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 w:rsidRPr="0019351C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(Planning for PRIDE)</w:t>
            </w:r>
          </w:p>
          <w:p w14:paraId="6199099B" w14:textId="77777777" w:rsidR="001A2A6A" w:rsidRPr="00DB6E97" w:rsidRDefault="001A2A6A" w:rsidP="001A2A6A">
            <w:pPr>
              <w:pStyle w:val="TableTex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  <w:p w14:paraId="6B848DDB" w14:textId="47126942" w:rsidR="001A2A6A" w:rsidRPr="00DB6E97" w:rsidRDefault="001A2A6A" w:rsidP="001A2A6A">
            <w:pPr>
              <w:rPr>
                <w:rFonts w:ascii="Arial Narrow" w:hAnsi="Arial Narrow"/>
                <w:color w:val="000000" w:themeColor="text1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Cs w:val="20"/>
              </w:rPr>
              <w:t>7-8:30: Genderscope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0CC" w:themeFill="accent4" w:themeFillTint="33"/>
          </w:tcPr>
          <w:p w14:paraId="7498BEAC" w14:textId="35FCBDA1" w:rsidR="001A2A6A" w:rsidRPr="00127682" w:rsidRDefault="001B7F2B" w:rsidP="001A2A6A">
            <w:pPr>
              <w:jc w:val="center"/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NO DROP-IN HOURS</w:t>
            </w:r>
          </w:p>
          <w:p w14:paraId="4265BC75" w14:textId="77777777" w:rsidR="001A2A6A" w:rsidRDefault="001A2A6A" w:rsidP="001A2A6A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7AE605EB" w14:textId="723FF062" w:rsidR="001A2A6A" w:rsidRPr="00DB6E97" w:rsidRDefault="001A2A6A" w:rsidP="001A2A6A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4pm: Meet @ KYC for </w:t>
            </w:r>
            <w:r w:rsidR="001B7F2B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CAPA’s </w:t>
            </w:r>
            <w:r w:rsidRPr="001B7F2B">
              <w:rPr>
                <w:rFonts w:ascii="Arial Narrow" w:eastAsia="ＭＳ Ｐゴシック" w:hAnsi="Arial Narrow" w:cs="Times New Roman"/>
                <w:i/>
                <w:color w:val="000000" w:themeColor="text1"/>
                <w:szCs w:val="20"/>
              </w:rPr>
              <w:t>Dirty Dancing</w:t>
            </w:r>
          </w:p>
          <w:p w14:paraId="22D7BBE8" w14:textId="77777777" w:rsidR="001A2A6A" w:rsidRPr="00DB6E97" w:rsidRDefault="001A2A6A" w:rsidP="001A2A6A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2B941423" w14:textId="4C8B536F" w:rsidR="001A2A6A" w:rsidRPr="00127682" w:rsidRDefault="0019351C" w:rsidP="001A2A6A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6-8pm: </w:t>
            </w:r>
            <w:r w:rsidR="001A2A6A" w:rsidRPr="00127682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TOP Celebration @ Columbus Public Health</w:t>
            </w: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23CD2C" w14:textId="77777777" w:rsidR="0019351C" w:rsidRDefault="0019351C" w:rsidP="0019351C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5pm: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Affinity Groups:</w:t>
            </w:r>
          </w:p>
          <w:p w14:paraId="6F830ABE" w14:textId="77777777" w:rsidR="0019351C" w:rsidRPr="001F7415" w:rsidRDefault="0019351C" w:rsidP="0019351C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r w:rsidRPr="001F7415">
              <w:rPr>
                <w:rFonts w:ascii="Arial Narrow" w:hAnsi="Arial Narrow"/>
                <w:color w:val="000000" w:themeColor="text1"/>
              </w:rPr>
              <w:t>Ace Space</w:t>
            </w:r>
          </w:p>
          <w:p w14:paraId="113FFB3C" w14:textId="77777777" w:rsidR="0019351C" w:rsidRPr="001F7415" w:rsidRDefault="0019351C" w:rsidP="0019351C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r w:rsidRPr="001F7415">
              <w:rPr>
                <w:rFonts w:ascii="Arial Narrow" w:hAnsi="Arial Narrow"/>
                <w:color w:val="000000" w:themeColor="text1"/>
              </w:rPr>
              <w:t>Guys who &lt;3 Guys</w:t>
            </w:r>
          </w:p>
          <w:p w14:paraId="5E95E8F6" w14:textId="77777777" w:rsidR="0019351C" w:rsidRPr="001F7415" w:rsidRDefault="0019351C" w:rsidP="0019351C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F7415">
              <w:rPr>
                <w:rFonts w:ascii="Arial Narrow" w:hAnsi="Arial Narrow"/>
                <w:color w:val="000000" w:themeColor="text1"/>
              </w:rPr>
              <w:t>Lezbihonest</w:t>
            </w:r>
            <w:proofErr w:type="spellEnd"/>
          </w:p>
          <w:p w14:paraId="3817201A" w14:textId="77777777" w:rsidR="0019351C" w:rsidRDefault="0019351C" w:rsidP="0019351C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r w:rsidRPr="001F7415">
              <w:rPr>
                <w:rFonts w:ascii="Arial Narrow" w:hAnsi="Arial Narrow"/>
                <w:color w:val="000000" w:themeColor="text1"/>
              </w:rPr>
              <w:t>Queer-</w:t>
            </w:r>
            <w:proofErr w:type="spellStart"/>
            <w:r w:rsidRPr="001F7415">
              <w:rPr>
                <w:rFonts w:ascii="Arial Narrow" w:hAnsi="Arial Narrow"/>
                <w:color w:val="000000" w:themeColor="text1"/>
              </w:rPr>
              <w:t>nicorns</w:t>
            </w:r>
            <w:proofErr w:type="spellEnd"/>
          </w:p>
          <w:p w14:paraId="1A2124F1" w14:textId="6DD015F4" w:rsidR="001A2A6A" w:rsidRPr="0019351C" w:rsidRDefault="001A2A6A" w:rsidP="003437E3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1BED7D8" w14:textId="77777777" w:rsidR="0019351C" w:rsidRDefault="0019351C" w:rsidP="0019351C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4pm: Book Club</w:t>
            </w:r>
          </w:p>
          <w:p w14:paraId="64B3EDD4" w14:textId="77777777" w:rsidR="001A2A6A" w:rsidRDefault="001A2A6A" w:rsidP="001A2A6A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22770D33" w14:textId="77777777" w:rsidR="001A2A6A" w:rsidRDefault="001A2A6A" w:rsidP="001A2A6A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5-8pm: MOVIE &amp; PIZZA </w:t>
            </w:r>
          </w:p>
          <w:p w14:paraId="4C421307" w14:textId="77777777" w:rsidR="001A2A6A" w:rsidRDefault="001A2A6A" w:rsidP="001A2A6A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137B31E2" w14:textId="35BEAC94" w:rsidR="001A2A6A" w:rsidRPr="001F7415" w:rsidRDefault="001A2A6A" w:rsidP="001A2A6A">
            <w:pPr>
              <w:pStyle w:val="TableText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bottom w:val="single" w:sz="6" w:space="0" w:color="BFBFBF" w:themeColor="background1" w:themeShade="BF"/>
            </w:tcBorders>
          </w:tcPr>
          <w:p w14:paraId="55ADE426" w14:textId="77777777" w:rsidR="001A2A6A" w:rsidRDefault="001A2A6A" w:rsidP="001A2A6A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3288797" w14:textId="36D19ACB" w:rsidR="001A2A6A" w:rsidRPr="001F7415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1A2A6A" w:rsidRPr="00DB6E97" w14:paraId="7EEB9865" w14:textId="77777777" w:rsidTr="003437E3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46D0036C" w14:textId="53FBB89B" w:rsidR="001A2A6A" w:rsidRPr="00DB6E97" w:rsidRDefault="001A2A6A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35201F2D" w14:textId="0B9950BE" w:rsidR="001A2A6A" w:rsidRPr="00DB6E97" w:rsidRDefault="001A2A6A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2C58CC21" w14:textId="0FB99B70" w:rsidR="001A2A6A" w:rsidRPr="00DB6E97" w:rsidRDefault="001A2A6A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659BCC1A" w14:textId="586C722C" w:rsidR="001A2A6A" w:rsidRPr="00DB6E97" w:rsidRDefault="001A2A6A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24F1F18A" w14:textId="61FE208B" w:rsidR="001A2A6A" w:rsidRPr="00DB6E97" w:rsidRDefault="001A2A6A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70CC0AC7" w14:textId="66BDEEFA" w:rsidR="001A2A6A" w:rsidRPr="00DB6E97" w:rsidRDefault="001A2A6A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75348DED" w14:textId="6EAC5ED1" w:rsidR="001A2A6A" w:rsidRPr="00DB6E97" w:rsidRDefault="001A2A6A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28</w:t>
            </w:r>
          </w:p>
        </w:tc>
      </w:tr>
      <w:tr w:rsidR="001A2A6A" w:rsidRPr="00DB6E97" w14:paraId="2D0943D3" w14:textId="77777777" w:rsidTr="003437E3">
        <w:trPr>
          <w:trHeight w:val="146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9D5A8C7" w14:textId="77777777" w:rsidR="001A2A6A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56A48C9B" w14:textId="77777777" w:rsidR="001A2A6A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A2A6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MISS QUEER YOUTH </w:t>
            </w:r>
          </w:p>
          <w:p w14:paraId="479E68C7" w14:textId="01B2EC55" w:rsidR="001A2A6A" w:rsidRPr="001A2A6A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A2A6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PAGEANT</w:t>
            </w:r>
          </w:p>
          <w:p w14:paraId="1DB5689E" w14:textId="537B3CBB" w:rsidR="001A2A6A" w:rsidRPr="00215193" w:rsidRDefault="001A2A6A" w:rsidP="001A2A6A">
            <w:pPr>
              <w:pStyle w:val="TableTex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2F4250A1" w14:textId="5172A661" w:rsidR="001A2A6A" w:rsidRPr="00215193" w:rsidRDefault="001A2A6A" w:rsidP="001A2A6A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6B62DDE" w14:textId="77777777" w:rsidR="001A2A6A" w:rsidRDefault="001A2A6A" w:rsidP="001A2A6A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560A7577" w14:textId="77777777" w:rsidR="001A2A6A" w:rsidRDefault="001A2A6A" w:rsidP="001A2A6A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5-7</w:t>
            </w:r>
            <w:r w:rsidRPr="00DB6E97"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 xml:space="preserve">pm:  </w:t>
            </w: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KYC THEATER</w:t>
            </w:r>
          </w:p>
          <w:p w14:paraId="6A492B92" w14:textId="77777777" w:rsidR="001A2A6A" w:rsidRDefault="001A2A6A" w:rsidP="001A2A6A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14197BF9" w14:textId="77777777" w:rsidR="001A2A6A" w:rsidRPr="001A2A6A" w:rsidRDefault="001A2A6A" w:rsidP="001A2A6A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 w:rsidRPr="001A2A6A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5:30 – 6:30: KYC </w:t>
            </w: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Yoga</w:t>
            </w:r>
          </w:p>
          <w:p w14:paraId="1AD2A944" w14:textId="77777777" w:rsidR="001A2A6A" w:rsidRPr="00215193" w:rsidRDefault="001A2A6A" w:rsidP="001A2A6A">
            <w:pP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6B849E3" w14:textId="77777777" w:rsidR="001A2A6A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04944A03" w14:textId="7CC35708" w:rsidR="001A2A6A" w:rsidRPr="00DB6E97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5-7pm: DISCUSSION</w:t>
            </w:r>
          </w:p>
          <w:p w14:paraId="47E8117B" w14:textId="44825A52" w:rsidR="001A2A6A" w:rsidRPr="00EA5355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GROUP</w:t>
            </w:r>
          </w:p>
          <w:p w14:paraId="15408CB7" w14:textId="77777777" w:rsidR="001A2A6A" w:rsidRPr="00DB6E97" w:rsidRDefault="001A2A6A" w:rsidP="001A2A6A">
            <w:pPr>
              <w:pStyle w:val="TableTex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  <w:p w14:paraId="283092FF" w14:textId="6862F68F" w:rsidR="001A2A6A" w:rsidRPr="00DB6E97" w:rsidRDefault="001A2A6A" w:rsidP="001A2A6A">
            <w:pPr>
              <w:pStyle w:val="TableText"/>
              <w:rPr>
                <w:rFonts w:ascii="Arial Narrow" w:hAnsi="Arial Narrow"/>
                <w:color w:val="000000" w:themeColor="text1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Cs w:val="20"/>
              </w:rPr>
              <w:t>7-8:30: Genderscope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0CC" w:themeFill="accent4" w:themeFillTint="33"/>
          </w:tcPr>
          <w:p w14:paraId="2B2688DC" w14:textId="77777777" w:rsidR="001B7F2B" w:rsidRPr="00127682" w:rsidRDefault="001B7F2B" w:rsidP="001B7F2B">
            <w:pPr>
              <w:jc w:val="center"/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NO DROP-IN HOURS</w:t>
            </w:r>
          </w:p>
          <w:p w14:paraId="526A8373" w14:textId="77777777" w:rsidR="001B7F2B" w:rsidRDefault="001B7F2B" w:rsidP="001B7F2B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04443600" w14:textId="055AB8E7" w:rsidR="001A2A6A" w:rsidRPr="001763FA" w:rsidRDefault="001A2A6A" w:rsidP="001A2A6A">
            <w:pPr>
              <w:jc w:val="center"/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 w:rsidRPr="001763FA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MAY MIDDLE SCHOOL MIXER</w:t>
            </w:r>
          </w:p>
          <w:p w14:paraId="19932B21" w14:textId="52D40ECF" w:rsidR="001A2A6A" w:rsidRPr="001B7F2B" w:rsidRDefault="001A2A6A" w:rsidP="001A2A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63FA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(KYC Open for 6-8</w:t>
            </w:r>
            <w:r w:rsidRPr="001763FA">
              <w:rPr>
                <w:rFonts w:ascii="Arial Narrow" w:eastAsia="ＭＳ Ｐゴシック" w:hAnsi="Arial Narrow" w:cs="Times New Roman"/>
                <w:color w:val="000000" w:themeColor="text1"/>
                <w:szCs w:val="20"/>
                <w:vertAlign w:val="superscript"/>
              </w:rPr>
              <w:t>th</w:t>
            </w:r>
            <w:r w:rsidRPr="001763FA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 graders ONLY!)</w:t>
            </w: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0BCCAB4" w14:textId="77777777" w:rsidR="001A2A6A" w:rsidRDefault="001A2A6A" w:rsidP="001A2A6A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5pm: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Clubs:</w:t>
            </w:r>
          </w:p>
          <w:p w14:paraId="4F1914A3" w14:textId="77777777" w:rsidR="001A2A6A" w:rsidRPr="001F7415" w:rsidRDefault="001A2A6A" w:rsidP="001A2A6A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hAnsi="Arial Narrow"/>
                <w:color w:val="000000" w:themeColor="text1"/>
              </w:rPr>
              <w:t>Cosplay</w:t>
            </w:r>
            <w:proofErr w:type="spellEnd"/>
          </w:p>
          <w:p w14:paraId="4CA961F1" w14:textId="702199EC" w:rsidR="001A2A6A" w:rsidRPr="0019351C" w:rsidRDefault="001A2A6A" w:rsidP="0019351C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1F7415">
              <w:rPr>
                <w:rFonts w:ascii="Arial Narrow" w:hAnsi="Arial Narrow"/>
                <w:color w:val="000000" w:themeColor="text1"/>
              </w:rPr>
              <w:t>Gaymers</w:t>
            </w:r>
            <w:proofErr w:type="spellEnd"/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16B6EA8" w14:textId="77777777" w:rsidR="0019351C" w:rsidRDefault="0019351C" w:rsidP="0019351C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4pm: Book Club</w:t>
            </w:r>
          </w:p>
          <w:p w14:paraId="6920BCEB" w14:textId="77777777" w:rsidR="001A2A6A" w:rsidRDefault="001A2A6A" w:rsidP="001A2A6A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3037B788" w14:textId="77777777" w:rsidR="001A2A6A" w:rsidRDefault="001A2A6A" w:rsidP="001A2A6A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5-8pm: MOVIE &amp; PIZZA </w:t>
            </w:r>
          </w:p>
          <w:p w14:paraId="02CC44DF" w14:textId="77777777" w:rsidR="001A2A6A" w:rsidRPr="00CD150F" w:rsidRDefault="001A2A6A" w:rsidP="001A2A6A"/>
        </w:tc>
        <w:tc>
          <w:tcPr>
            <w:tcW w:w="23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B9622F9" w14:textId="1BDD8EA1" w:rsidR="001A2A6A" w:rsidRPr="001A2A6A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A2A6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KYC</w:t>
            </w:r>
          </w:p>
          <w:p w14:paraId="29C898C1" w14:textId="7A13DA73" w:rsidR="001A2A6A" w:rsidRPr="001A2A6A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A2A6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OTHER PROM</w:t>
            </w:r>
          </w:p>
          <w:p w14:paraId="66B07A0B" w14:textId="1B46D309" w:rsidR="001A2A6A" w:rsidRPr="001A2A6A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A2A6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2016</w:t>
            </w:r>
          </w:p>
          <w:p w14:paraId="62A58806" w14:textId="03602E51" w:rsidR="001A2A6A" w:rsidRPr="001763FA" w:rsidRDefault="001A2A6A" w:rsidP="001A2A6A">
            <w:pPr>
              <w:pStyle w:val="TableTex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763FA">
              <w:rPr>
                <w:rFonts w:ascii="Arial Narrow" w:hAnsi="Arial Narrow"/>
                <w:color w:val="000000" w:themeColor="text1"/>
                <w:sz w:val="24"/>
                <w:szCs w:val="24"/>
              </w:rPr>
              <w:t>8-11pm</w:t>
            </w:r>
          </w:p>
          <w:p w14:paraId="348F4604" w14:textId="77777777" w:rsidR="001A2A6A" w:rsidRPr="00DB6E97" w:rsidRDefault="001A2A6A" w:rsidP="001A2A6A">
            <w:pPr>
              <w:pStyle w:val="TableTex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A2A6A" w:rsidRPr="00DB6E97" w14:paraId="1ABE9116" w14:textId="777DC45E" w:rsidTr="003437E3">
        <w:trPr>
          <w:trHeight w:val="93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577BB3C4" w14:textId="39DE78C5" w:rsidR="001A2A6A" w:rsidRPr="00DB6E97" w:rsidRDefault="001A2A6A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3FAC564C" w14:textId="15CEB781" w:rsidR="001A2A6A" w:rsidRPr="00DB6E97" w:rsidRDefault="001A2A6A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E199" w:themeFill="accent4" w:themeFillTint="66"/>
          </w:tcPr>
          <w:p w14:paraId="51777142" w14:textId="7C529267" w:rsidR="001A2A6A" w:rsidRPr="00DB6E97" w:rsidRDefault="001A2A6A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E40CE09" w14:textId="1B7BAED3" w:rsidR="001A2A6A" w:rsidRPr="00DB6E97" w:rsidRDefault="005D0E81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72D2009" w14:textId="72EEA52E" w:rsidR="001A2A6A" w:rsidRPr="00DB6E97" w:rsidRDefault="005D0E81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932E159" w14:textId="4843C188" w:rsidR="001A2A6A" w:rsidRPr="00DB6E97" w:rsidRDefault="005D0E81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EE33DD7" w14:textId="6A6466EE" w:rsidR="001A2A6A" w:rsidRDefault="005D0E81" w:rsidP="001A2A6A">
            <w:pPr>
              <w:pStyle w:val="Dates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</w:tr>
      <w:tr w:rsidR="001A2A6A" w:rsidRPr="00DB6E97" w14:paraId="620DF869" w14:textId="5EC825F7" w:rsidTr="003437E3">
        <w:trPr>
          <w:trHeight w:val="1609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9EA7B4D" w14:textId="77777777" w:rsidR="001A2A6A" w:rsidRPr="00DB6E97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32A2C4AB" w14:textId="012D75A7" w:rsidR="001A2A6A" w:rsidRPr="00DB6E97" w:rsidRDefault="001A2A6A" w:rsidP="001A2A6A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0CC" w:themeFill="accent4" w:themeFillTint="33"/>
          </w:tcPr>
          <w:p w14:paraId="63DE15E4" w14:textId="77777777" w:rsidR="001A2A6A" w:rsidRDefault="001A2A6A" w:rsidP="001A2A6A">
            <w:pP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7C8450BC" w14:textId="05BD3B77" w:rsidR="001A2A6A" w:rsidRDefault="0019351C" w:rsidP="0019351C">
            <w:pPr>
              <w:jc w:val="center"/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  <w:t>CENTER CLOSED</w:t>
            </w:r>
          </w:p>
          <w:p w14:paraId="6F0FD98B" w14:textId="77777777" w:rsidR="0019351C" w:rsidRDefault="0019351C" w:rsidP="0019351C">
            <w:pPr>
              <w:jc w:val="center"/>
              <w:rPr>
                <w:rFonts w:ascii="Arial Narrow" w:eastAsia="ＭＳ Ｐゴシック" w:hAnsi="Arial Narrow" w:cs="Times New Roman"/>
                <w:b/>
                <w:color w:val="000000" w:themeColor="text1"/>
                <w:szCs w:val="20"/>
              </w:rPr>
            </w:pPr>
          </w:p>
          <w:p w14:paraId="081A4BC7" w14:textId="479EF336" w:rsidR="0019351C" w:rsidRPr="0019351C" w:rsidRDefault="0019351C" w:rsidP="0019351C">
            <w:pPr>
              <w:jc w:val="center"/>
              <w:rPr>
                <w:rFonts w:ascii="Arial Narrow" w:eastAsia="ＭＳ Ｐゴシック" w:hAnsi="Arial Narrow" w:cs="Times New Roman"/>
                <w:b/>
                <w:color w:val="000000" w:themeColor="text1"/>
                <w:sz w:val="22"/>
              </w:rPr>
            </w:pPr>
            <w:r w:rsidRPr="0019351C">
              <w:rPr>
                <w:rFonts w:ascii="Arial Narrow" w:eastAsia="ＭＳ Ｐゴシック" w:hAnsi="Arial Narrow" w:cs="Times New Roman"/>
                <w:b/>
                <w:color w:val="000000" w:themeColor="text1"/>
                <w:sz w:val="22"/>
              </w:rPr>
              <w:t>HAPPY</w:t>
            </w:r>
          </w:p>
          <w:p w14:paraId="2A4CF0D2" w14:textId="37E53430" w:rsidR="0019351C" w:rsidRPr="0019351C" w:rsidRDefault="0019351C" w:rsidP="0019351C">
            <w:pPr>
              <w:jc w:val="center"/>
              <w:rPr>
                <w:rFonts w:ascii="Arial Narrow" w:eastAsia="ＭＳ Ｐゴシック" w:hAnsi="Arial Narrow" w:cs="Times New Roman"/>
                <w:color w:val="000000" w:themeColor="text1"/>
                <w:sz w:val="22"/>
              </w:rPr>
            </w:pPr>
            <w:r w:rsidRPr="0019351C">
              <w:rPr>
                <w:rFonts w:ascii="Arial Narrow" w:eastAsia="ＭＳ Ｐゴシック" w:hAnsi="Arial Narrow" w:cs="Times New Roman"/>
                <w:b/>
                <w:color w:val="000000" w:themeColor="text1"/>
                <w:sz w:val="22"/>
              </w:rPr>
              <w:t>MEMORIAL DAY!</w:t>
            </w:r>
          </w:p>
          <w:p w14:paraId="0E26D18A" w14:textId="48AEFF48" w:rsidR="001A2A6A" w:rsidRPr="00127682" w:rsidRDefault="001A2A6A" w:rsidP="001A2A6A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4F2956B" w14:textId="77777777" w:rsidR="001763FA" w:rsidRDefault="001763FA" w:rsidP="001763FA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5-7pm: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LET’S TALK:   </w:t>
            </w:r>
          </w:p>
          <w:p w14:paraId="495B23C7" w14:textId="77777777" w:rsidR="001763FA" w:rsidRDefault="001763FA" w:rsidP="001763FA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1F74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Affirming, Inclusive </w:t>
            </w:r>
          </w:p>
          <w:p w14:paraId="48787770" w14:textId="77777777" w:rsidR="001763FA" w:rsidRDefault="001763FA" w:rsidP="001763FA">
            <w:pPr>
              <w:pStyle w:val="TableText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F741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LGBTQ Sex Ed</w:t>
            </w:r>
          </w:p>
          <w:p w14:paraId="508ADDFA" w14:textId="77777777" w:rsidR="001763FA" w:rsidRPr="001763FA" w:rsidRDefault="001763FA" w:rsidP="001763FA">
            <w:pPr>
              <w:pStyle w:val="TableText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  <w:p w14:paraId="46F7882B" w14:textId="7A7294F0" w:rsidR="001A2A6A" w:rsidRDefault="001763FA" w:rsidP="001763FA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color w:val="000000" w:themeColor="text1"/>
                <w:szCs w:val="20"/>
              </w:rPr>
              <w:t>7-8:30: Genderscope</w:t>
            </w:r>
          </w:p>
          <w:p w14:paraId="6A3684AD" w14:textId="27D9ADF0" w:rsidR="001A2A6A" w:rsidRPr="00DB6E97" w:rsidRDefault="001A2A6A" w:rsidP="001A2A6A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F3355A" w14:textId="77777777" w:rsidR="005D0E81" w:rsidRDefault="005D0E81" w:rsidP="005D0E81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>4pm</w:t>
            </w:r>
            <w:r w:rsidRPr="00DB6E97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: Dance &amp; Movement </w:t>
            </w:r>
          </w:p>
          <w:p w14:paraId="11529105" w14:textId="77777777" w:rsidR="005D0E81" w:rsidRPr="00DB6E97" w:rsidRDefault="005D0E81" w:rsidP="005D0E81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</w:p>
          <w:p w14:paraId="27921FB2" w14:textId="77777777" w:rsidR="005D0E81" w:rsidRDefault="005D0E81" w:rsidP="005D0E81">
            <w:pP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</w:pPr>
            <w:r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4pm: </w:t>
            </w:r>
            <w:r w:rsidRPr="00DB6E97">
              <w:rPr>
                <w:rFonts w:ascii="Arial Narrow" w:eastAsia="ＭＳ Ｐゴシック" w:hAnsi="Arial Narrow" w:cs="Times New Roman"/>
                <w:color w:val="000000" w:themeColor="text1"/>
                <w:szCs w:val="20"/>
              </w:rPr>
              <w:t xml:space="preserve"> Cooking Class</w:t>
            </w:r>
          </w:p>
          <w:p w14:paraId="6ED6D9B3" w14:textId="5AB2E057" w:rsidR="001A2A6A" w:rsidRDefault="001A2A6A" w:rsidP="001A2A6A">
            <w:pPr>
              <w:rPr>
                <w:rFonts w:ascii="Arial Narrow" w:hAnsi="Arial Narrow"/>
                <w:color w:val="000000" w:themeColor="text1"/>
                <w:szCs w:val="20"/>
              </w:rPr>
            </w:pPr>
          </w:p>
          <w:p w14:paraId="2BD6AFF4" w14:textId="4C0BB542" w:rsidR="005D0E81" w:rsidRPr="005D0E81" w:rsidRDefault="005D0E81" w:rsidP="001A2A6A">
            <w:pPr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 w:rsidRPr="005D0E81">
              <w:rPr>
                <w:rFonts w:ascii="Arial Narrow" w:hAnsi="Arial Narrow"/>
                <w:b/>
                <w:color w:val="000000" w:themeColor="text1"/>
                <w:szCs w:val="20"/>
              </w:rPr>
              <w:t xml:space="preserve">5-7PM: </w:t>
            </w:r>
            <w:r w:rsidR="00E07E31">
              <w:rPr>
                <w:rFonts w:ascii="Arial Narrow" w:hAnsi="Arial Narrow"/>
                <w:b/>
                <w:color w:val="000000" w:themeColor="text1"/>
                <w:szCs w:val="20"/>
              </w:rPr>
              <w:t>KYC GET FIT!</w:t>
            </w:r>
          </w:p>
          <w:p w14:paraId="65C52BE3" w14:textId="22BF2DA5" w:rsidR="001A2A6A" w:rsidRPr="00DB6E97" w:rsidRDefault="001A2A6A" w:rsidP="001A2A6A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9ED0052" w14:textId="77777777" w:rsidR="005D0E81" w:rsidRDefault="005D0E81" w:rsidP="005D0E81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5pm: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Affinity Groups:</w:t>
            </w:r>
          </w:p>
          <w:p w14:paraId="54321012" w14:textId="77777777" w:rsidR="005D0E81" w:rsidRPr="001F7415" w:rsidRDefault="005D0E81" w:rsidP="005D0E81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r w:rsidRPr="001F7415">
              <w:rPr>
                <w:rFonts w:ascii="Arial Narrow" w:hAnsi="Arial Narrow"/>
                <w:color w:val="000000" w:themeColor="text1"/>
              </w:rPr>
              <w:t>Ace Space</w:t>
            </w:r>
          </w:p>
          <w:p w14:paraId="1F9F6AEB" w14:textId="77777777" w:rsidR="005D0E81" w:rsidRPr="001F7415" w:rsidRDefault="005D0E81" w:rsidP="005D0E81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r w:rsidRPr="001F7415">
              <w:rPr>
                <w:rFonts w:ascii="Arial Narrow" w:hAnsi="Arial Narrow"/>
                <w:color w:val="000000" w:themeColor="text1"/>
              </w:rPr>
              <w:t>Guys who &lt;3 Guys</w:t>
            </w:r>
          </w:p>
          <w:p w14:paraId="41D56DD2" w14:textId="77777777" w:rsidR="005D0E81" w:rsidRPr="001F7415" w:rsidRDefault="005D0E81" w:rsidP="005D0E81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1F7415">
              <w:rPr>
                <w:rFonts w:ascii="Arial Narrow" w:hAnsi="Arial Narrow"/>
                <w:color w:val="000000" w:themeColor="text1"/>
              </w:rPr>
              <w:t>Lezbihonest</w:t>
            </w:r>
            <w:proofErr w:type="spellEnd"/>
          </w:p>
          <w:p w14:paraId="33E2F0D3" w14:textId="77777777" w:rsidR="005D0E81" w:rsidRDefault="005D0E81" w:rsidP="005D0E81">
            <w:pPr>
              <w:pStyle w:val="TableText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r w:rsidRPr="001F7415">
              <w:rPr>
                <w:rFonts w:ascii="Arial Narrow" w:hAnsi="Arial Narrow"/>
                <w:color w:val="000000" w:themeColor="text1"/>
              </w:rPr>
              <w:t>Queer-</w:t>
            </w:r>
            <w:proofErr w:type="spellStart"/>
            <w:r w:rsidRPr="001F7415">
              <w:rPr>
                <w:rFonts w:ascii="Arial Narrow" w:hAnsi="Arial Narrow"/>
                <w:color w:val="000000" w:themeColor="text1"/>
              </w:rPr>
              <w:t>nicorns</w:t>
            </w:r>
            <w:proofErr w:type="spellEnd"/>
          </w:p>
          <w:p w14:paraId="6FC686C3" w14:textId="62E71944" w:rsidR="001A2A6A" w:rsidRPr="003437E3" w:rsidRDefault="001A2A6A" w:rsidP="003437E3">
            <w:pPr>
              <w:pStyle w:val="TableText"/>
              <w:ind w:left="3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DE2CF2D" w14:textId="416267DF" w:rsidR="005D0E81" w:rsidRDefault="005D0E81" w:rsidP="005D0E81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</w:rPr>
              <w:t>4pm: Book Club</w:t>
            </w:r>
          </w:p>
          <w:p w14:paraId="7737BDA2" w14:textId="77777777" w:rsidR="005D0E81" w:rsidRDefault="005D0E81" w:rsidP="005D0E81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64247E39" w14:textId="77777777" w:rsidR="005D0E81" w:rsidRDefault="005D0E81" w:rsidP="005D0E81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B6E9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5-8pm: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MOVIE &amp; PIZZA</w:t>
            </w:r>
          </w:p>
          <w:p w14:paraId="7A9FDDD4" w14:textId="670B3BDA" w:rsidR="001A2A6A" w:rsidRPr="001D2A17" w:rsidRDefault="005D0E81" w:rsidP="005D0E81">
            <w:pPr>
              <w:pStyle w:val="TableText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A2A6A">
              <w:rPr>
                <w:rFonts w:ascii="Arial Narrow" w:hAnsi="Arial Narrow"/>
                <w:color w:val="000000" w:themeColor="text1"/>
                <w:sz w:val="20"/>
                <w:szCs w:val="20"/>
              </w:rPr>
              <w:t>*Free STI/HIV Screenings*</w:t>
            </w:r>
          </w:p>
        </w:tc>
        <w:tc>
          <w:tcPr>
            <w:tcW w:w="23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F654BCC" w14:textId="77777777" w:rsidR="001A2A6A" w:rsidRDefault="001A2A6A" w:rsidP="001A2A6A">
            <w:pPr>
              <w:pStyle w:val="TableTex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Calendar"/>
        <w:tblpPr w:leftFromText="180" w:rightFromText="180" w:vertAnchor="page" w:horzAnchor="page" w:tblpX="469" w:tblpY="361"/>
        <w:tblW w:w="5115" w:type="pct"/>
        <w:tblLook w:val="04A0" w:firstRow="1" w:lastRow="0" w:firstColumn="1" w:lastColumn="0" w:noHBand="0" w:noVBand="1"/>
      </w:tblPr>
      <w:tblGrid>
        <w:gridCol w:w="7548"/>
        <w:gridCol w:w="7404"/>
      </w:tblGrid>
      <w:tr w:rsidR="00BE11C9" w:rsidRPr="00DB6E97" w14:paraId="7AB8BFC3" w14:textId="77777777" w:rsidTr="00127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tcW w:w="5000" w:type="pct"/>
            <w:gridSpan w:val="2"/>
            <w:shd w:val="clear" w:color="auto" w:fill="FFB400" w:themeFill="accent4"/>
          </w:tcPr>
          <w:p w14:paraId="5304D052" w14:textId="73D9CDE8" w:rsidR="00BE11C9" w:rsidRPr="00B83BAE" w:rsidRDefault="00C22299" w:rsidP="00BE11C9">
            <w:pPr>
              <w:pStyle w:val="Month"/>
              <w:shd w:val="clear" w:color="auto" w:fill="FFB400" w:themeFill="accent4"/>
              <w:tabs>
                <w:tab w:val="left" w:pos="8624"/>
              </w:tabs>
              <w:rPr>
                <w:rFonts w:ascii="Bernard MT Condensed" w:hAnsi="Bernard MT Condensed"/>
                <w:b/>
                <w:sz w:val="72"/>
                <w:szCs w:val="72"/>
              </w:rPr>
            </w:pPr>
            <w:r w:rsidRPr="00B83BAE">
              <w:rPr>
                <w:rFonts w:ascii="Bernard MT Condensed" w:hAnsi="Bernard MT Condensed"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 wp14:anchorId="1412BFAB" wp14:editId="26837F95">
                  <wp:simplePos x="0" y="0"/>
                  <wp:positionH relativeFrom="column">
                    <wp:posOffset>8449945</wp:posOffset>
                  </wp:positionH>
                  <wp:positionV relativeFrom="paragraph">
                    <wp:posOffset>-1</wp:posOffset>
                  </wp:positionV>
                  <wp:extent cx="904875" cy="9048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yc image no bor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1C9" w:rsidRPr="00B83BAE">
              <w:rPr>
                <w:rFonts w:ascii="Bernard MT Condensed" w:hAnsi="Bernard MT Condensed"/>
                <w:sz w:val="72"/>
                <w:szCs w:val="72"/>
              </w:rPr>
              <w:fldChar w:fldCharType="begin"/>
            </w:r>
            <w:r w:rsidR="00BE11C9" w:rsidRPr="00B83BAE">
              <w:rPr>
                <w:rFonts w:ascii="Bernard MT Condensed" w:hAnsi="Bernard MT Condensed"/>
                <w:sz w:val="72"/>
                <w:szCs w:val="72"/>
              </w:rPr>
              <w:instrText xml:space="preserve"> DOCVARIABLE  MonthStart \@ MMMM \* MERGEFORMAT </w:instrText>
            </w:r>
            <w:r w:rsidR="00BE11C9" w:rsidRPr="00B83BAE">
              <w:rPr>
                <w:rFonts w:ascii="Bernard MT Condensed" w:hAnsi="Bernard MT Condensed"/>
                <w:sz w:val="72"/>
                <w:szCs w:val="72"/>
              </w:rPr>
              <w:fldChar w:fldCharType="separate"/>
            </w:r>
            <w:r w:rsidR="00D72422">
              <w:rPr>
                <w:rFonts w:ascii="Bernard MT Condensed" w:hAnsi="Bernard MT Condensed"/>
                <w:sz w:val="72"/>
                <w:szCs w:val="72"/>
              </w:rPr>
              <w:t>May</w:t>
            </w:r>
            <w:r w:rsidR="00BE11C9" w:rsidRPr="00B83BAE">
              <w:rPr>
                <w:rFonts w:ascii="Bernard MT Condensed" w:hAnsi="Bernard MT Condensed"/>
                <w:sz w:val="72"/>
                <w:szCs w:val="72"/>
              </w:rPr>
              <w:fldChar w:fldCharType="end"/>
            </w:r>
          </w:p>
        </w:tc>
      </w:tr>
      <w:tr w:rsidR="00BE11C9" w:rsidRPr="00DB6E97" w14:paraId="00257593" w14:textId="77777777" w:rsidTr="00127682">
        <w:trPr>
          <w:trHeight w:val="369"/>
        </w:trPr>
        <w:tc>
          <w:tcPr>
            <w:tcW w:w="5000" w:type="pct"/>
            <w:gridSpan w:val="2"/>
            <w:shd w:val="clear" w:color="auto" w:fill="FFB400" w:themeFill="accent4"/>
          </w:tcPr>
          <w:p w14:paraId="1CA1A436" w14:textId="77777777" w:rsidR="00BE11C9" w:rsidRPr="00703BB1" w:rsidRDefault="00BE11C9" w:rsidP="00BE11C9">
            <w:pPr>
              <w:pStyle w:val="Year"/>
              <w:shd w:val="clear" w:color="auto" w:fill="FFB400" w:themeFill="accent4"/>
              <w:tabs>
                <w:tab w:val="left" w:pos="5984"/>
              </w:tabs>
              <w:jc w:val="left"/>
              <w:rPr>
                <w:rFonts w:ascii="Bernard MT Condensed" w:hAnsi="Bernard MT Condensed"/>
                <w:sz w:val="36"/>
                <w:szCs w:val="36"/>
              </w:rPr>
            </w:pPr>
            <w:r w:rsidRPr="00703BB1">
              <w:rPr>
                <w:rFonts w:ascii="Bernard MT Condensed" w:hAnsi="Bernard MT Condensed"/>
                <w:sz w:val="36"/>
                <w:szCs w:val="36"/>
              </w:rPr>
              <w:fldChar w:fldCharType="begin"/>
            </w:r>
            <w:r w:rsidRPr="00703BB1">
              <w:rPr>
                <w:rFonts w:ascii="Bernard MT Condensed" w:hAnsi="Bernard MT Condensed"/>
                <w:sz w:val="36"/>
                <w:szCs w:val="36"/>
              </w:rPr>
              <w:instrText xml:space="preserve"> DOCVARIABLE  MonthStart \@  yyyy   \* MERGEFORMAT </w:instrText>
            </w:r>
            <w:r w:rsidRPr="00703BB1">
              <w:rPr>
                <w:rFonts w:ascii="Bernard MT Condensed" w:hAnsi="Bernard MT Condensed"/>
                <w:sz w:val="36"/>
                <w:szCs w:val="36"/>
              </w:rPr>
              <w:fldChar w:fldCharType="separate"/>
            </w:r>
            <w:r w:rsidR="00D72422">
              <w:rPr>
                <w:rFonts w:ascii="Bernard MT Condensed" w:hAnsi="Bernard MT Condensed"/>
                <w:sz w:val="36"/>
                <w:szCs w:val="36"/>
              </w:rPr>
              <w:t>2016</w:t>
            </w:r>
            <w:r w:rsidRPr="00703BB1">
              <w:rPr>
                <w:rFonts w:ascii="Bernard MT Condensed" w:hAnsi="Bernard MT Condensed"/>
                <w:sz w:val="36"/>
                <w:szCs w:val="36"/>
              </w:rPr>
              <w:fldChar w:fldCharType="end"/>
            </w:r>
            <w:r w:rsidRPr="00703BB1">
              <w:rPr>
                <w:rFonts w:ascii="Bernard MT Condensed" w:hAnsi="Bernard MT Condensed"/>
                <w:sz w:val="36"/>
                <w:szCs w:val="36"/>
              </w:rPr>
              <w:tab/>
            </w:r>
          </w:p>
        </w:tc>
      </w:tr>
      <w:tr w:rsidR="00BE11C9" w:rsidRPr="001F6852" w14:paraId="6768E248" w14:textId="77777777" w:rsidTr="001763FA">
        <w:trPr>
          <w:trHeight w:val="198"/>
        </w:trPr>
        <w:tc>
          <w:tcPr>
            <w:tcW w:w="2524" w:type="pct"/>
            <w:shd w:val="clear" w:color="auto" w:fill="FFB400" w:themeFill="accent4"/>
          </w:tcPr>
          <w:p w14:paraId="381C4698" w14:textId="77777777" w:rsidR="00BE11C9" w:rsidRPr="00703BB1" w:rsidRDefault="004B5568" w:rsidP="00BE11C9">
            <w:pPr>
              <w:pStyle w:val="Title"/>
              <w:shd w:val="clear" w:color="auto" w:fill="FFB400" w:themeFill="accent4"/>
              <w:rPr>
                <w:rFonts w:ascii="Arial Narrow" w:hAnsi="Arial Narrow"/>
                <w:b/>
                <w:sz w:val="32"/>
                <w:szCs w:val="32"/>
              </w:rPr>
            </w:pPr>
            <w:sdt>
              <w:sdtPr>
                <w:rPr>
                  <w:rFonts w:ascii="Arial Narrow" w:hAnsi="Arial Narrow"/>
                  <w:b/>
                  <w:sz w:val="32"/>
                  <w:szCs w:val="32"/>
                </w:rPr>
                <w:id w:val="31938253"/>
                <w:placeholder>
                  <w:docPart w:val="296D7E9A470B7145A30CD23CFBA7F655"/>
                </w:placeholder>
              </w:sdtPr>
              <w:sdtContent>
                <w:r w:rsidR="00BE11C9" w:rsidRPr="00703BB1">
                  <w:rPr>
                    <w:rFonts w:ascii="Arial Narrow" w:hAnsi="Arial Narrow"/>
                    <w:sz w:val="24"/>
                    <w:szCs w:val="24"/>
                  </w:rPr>
                  <w:t>Programming Calendar</w:t>
                </w:r>
              </w:sdtContent>
            </w:sdt>
          </w:p>
        </w:tc>
        <w:sdt>
          <w:sdtPr>
            <w:rPr>
              <w:rFonts w:ascii="Arial Narrow" w:hAnsi="Arial Narrow"/>
              <w:sz w:val="18"/>
              <w:szCs w:val="18"/>
            </w:rPr>
            <w:id w:val="31938203"/>
            <w:placeholder>
              <w:docPart w:val="BF050B32FC51AE40B6562840349F9EFC"/>
            </w:placeholder>
          </w:sdtPr>
          <w:sdtContent>
            <w:tc>
              <w:tcPr>
                <w:tcW w:w="2476" w:type="pct"/>
                <w:shd w:val="clear" w:color="auto" w:fill="FFB400" w:themeFill="accent4"/>
              </w:tcPr>
              <w:p w14:paraId="2FCD05EB" w14:textId="77777777" w:rsidR="00BE11C9" w:rsidRPr="001F6852" w:rsidRDefault="00BE11C9" w:rsidP="00BE11C9">
                <w:pPr>
                  <w:pStyle w:val="Subtitle"/>
                  <w:shd w:val="clear" w:color="auto" w:fill="FFB400" w:themeFill="accent4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1F6852">
                  <w:rPr>
                    <w:rFonts w:ascii="Arial Narrow" w:hAnsi="Arial Narrow"/>
                    <w:sz w:val="18"/>
                    <w:szCs w:val="18"/>
                  </w:rPr>
                  <w:t>KALEIDOSCOPE YOUTH CENTER</w:t>
                </w:r>
              </w:p>
            </w:tc>
          </w:sdtContent>
        </w:sdt>
      </w:tr>
    </w:tbl>
    <w:p w14:paraId="765A2566" w14:textId="75263EF3" w:rsidR="00D30463" w:rsidRPr="00DB6E97" w:rsidRDefault="00D30463" w:rsidP="00290010">
      <w:pPr>
        <w:tabs>
          <w:tab w:val="left" w:pos="11184"/>
        </w:tabs>
        <w:rPr>
          <w:rFonts w:ascii="Arial Narrow" w:hAnsi="Arial Narrow"/>
          <w:color w:val="000000" w:themeColor="text1"/>
          <w:szCs w:val="20"/>
        </w:rPr>
      </w:pPr>
    </w:p>
    <w:sectPr w:rsidR="00D30463" w:rsidRPr="00DB6E97" w:rsidSect="00BE11C9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924DE"/>
    <w:multiLevelType w:val="hybridMultilevel"/>
    <w:tmpl w:val="035C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E4C17"/>
    <w:multiLevelType w:val="hybridMultilevel"/>
    <w:tmpl w:val="C0563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493AC6"/>
    <w:multiLevelType w:val="hybridMultilevel"/>
    <w:tmpl w:val="FA78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C0162"/>
    <w:multiLevelType w:val="hybridMultilevel"/>
    <w:tmpl w:val="7ECE2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6"/>
    <w:docVar w:name="MonthStart" w:val="5/1/2016"/>
    <w:docVar w:name="ShowDynamicGuides" w:val="1"/>
    <w:docVar w:name="ShowMarginGuides" w:val="0"/>
    <w:docVar w:name="ShowOutlines" w:val="0"/>
    <w:docVar w:name="ShowStaticGuides" w:val="0"/>
  </w:docVars>
  <w:rsids>
    <w:rsidRoot w:val="00F62703"/>
    <w:rsid w:val="000159F0"/>
    <w:rsid w:val="00021C98"/>
    <w:rsid w:val="0004327F"/>
    <w:rsid w:val="00085DAC"/>
    <w:rsid w:val="000A68B9"/>
    <w:rsid w:val="000B2AFC"/>
    <w:rsid w:val="000B34F1"/>
    <w:rsid w:val="000E3467"/>
    <w:rsid w:val="001157BB"/>
    <w:rsid w:val="0012268C"/>
    <w:rsid w:val="00127682"/>
    <w:rsid w:val="00144647"/>
    <w:rsid w:val="00147009"/>
    <w:rsid w:val="00147556"/>
    <w:rsid w:val="00151083"/>
    <w:rsid w:val="0015356D"/>
    <w:rsid w:val="00155C94"/>
    <w:rsid w:val="00156094"/>
    <w:rsid w:val="00156D4C"/>
    <w:rsid w:val="0015738B"/>
    <w:rsid w:val="00175C32"/>
    <w:rsid w:val="001763FA"/>
    <w:rsid w:val="0019351C"/>
    <w:rsid w:val="001A2A6A"/>
    <w:rsid w:val="001B3EE5"/>
    <w:rsid w:val="001B7F2B"/>
    <w:rsid w:val="001D2A17"/>
    <w:rsid w:val="001E2A69"/>
    <w:rsid w:val="001F6852"/>
    <w:rsid w:val="001F7415"/>
    <w:rsid w:val="00215193"/>
    <w:rsid w:val="00250D46"/>
    <w:rsid w:val="00256BF2"/>
    <w:rsid w:val="00263369"/>
    <w:rsid w:val="00263BA3"/>
    <w:rsid w:val="00272FFA"/>
    <w:rsid w:val="00290010"/>
    <w:rsid w:val="002939C2"/>
    <w:rsid w:val="002B06A5"/>
    <w:rsid w:val="002C3765"/>
    <w:rsid w:val="002D4354"/>
    <w:rsid w:val="002E3260"/>
    <w:rsid w:val="002E569E"/>
    <w:rsid w:val="002E77CB"/>
    <w:rsid w:val="00327E53"/>
    <w:rsid w:val="003341F0"/>
    <w:rsid w:val="00336658"/>
    <w:rsid w:val="003437E3"/>
    <w:rsid w:val="00346DDF"/>
    <w:rsid w:val="00364DAD"/>
    <w:rsid w:val="00365F38"/>
    <w:rsid w:val="00377477"/>
    <w:rsid w:val="00387085"/>
    <w:rsid w:val="00394089"/>
    <w:rsid w:val="003A23FE"/>
    <w:rsid w:val="003A26BF"/>
    <w:rsid w:val="003B0C90"/>
    <w:rsid w:val="003C42F6"/>
    <w:rsid w:val="003D0F5C"/>
    <w:rsid w:val="004538B6"/>
    <w:rsid w:val="00466852"/>
    <w:rsid w:val="0047552D"/>
    <w:rsid w:val="00476F83"/>
    <w:rsid w:val="004B39D4"/>
    <w:rsid w:val="004B5568"/>
    <w:rsid w:val="004D07ED"/>
    <w:rsid w:val="004D42D3"/>
    <w:rsid w:val="004D6AAC"/>
    <w:rsid w:val="004D72E6"/>
    <w:rsid w:val="004E2E68"/>
    <w:rsid w:val="00501035"/>
    <w:rsid w:val="00511DCE"/>
    <w:rsid w:val="005342D1"/>
    <w:rsid w:val="00543CC4"/>
    <w:rsid w:val="00552AE5"/>
    <w:rsid w:val="005A0DD7"/>
    <w:rsid w:val="005B7FA9"/>
    <w:rsid w:val="005D0E81"/>
    <w:rsid w:val="005D38F8"/>
    <w:rsid w:val="005E207F"/>
    <w:rsid w:val="00604831"/>
    <w:rsid w:val="006107A8"/>
    <w:rsid w:val="00633A48"/>
    <w:rsid w:val="00650353"/>
    <w:rsid w:val="00651218"/>
    <w:rsid w:val="00652E51"/>
    <w:rsid w:val="006638A6"/>
    <w:rsid w:val="00670F7B"/>
    <w:rsid w:val="006835B5"/>
    <w:rsid w:val="00685ABB"/>
    <w:rsid w:val="00691E67"/>
    <w:rsid w:val="00693A2E"/>
    <w:rsid w:val="00695D57"/>
    <w:rsid w:val="006C4C8C"/>
    <w:rsid w:val="006D28E0"/>
    <w:rsid w:val="006E2303"/>
    <w:rsid w:val="006F4C8F"/>
    <w:rsid w:val="006F5257"/>
    <w:rsid w:val="00703BB1"/>
    <w:rsid w:val="00746DF4"/>
    <w:rsid w:val="0076059B"/>
    <w:rsid w:val="00782104"/>
    <w:rsid w:val="0078605B"/>
    <w:rsid w:val="00793107"/>
    <w:rsid w:val="00796761"/>
    <w:rsid w:val="0079694E"/>
    <w:rsid w:val="007C79A0"/>
    <w:rsid w:val="007E6ED5"/>
    <w:rsid w:val="00812A77"/>
    <w:rsid w:val="00821F0E"/>
    <w:rsid w:val="00822E4B"/>
    <w:rsid w:val="008266AC"/>
    <w:rsid w:val="008325AB"/>
    <w:rsid w:val="00837D75"/>
    <w:rsid w:val="00837FB5"/>
    <w:rsid w:val="00841BD5"/>
    <w:rsid w:val="00842ADB"/>
    <w:rsid w:val="008648AF"/>
    <w:rsid w:val="008709FC"/>
    <w:rsid w:val="0087782C"/>
    <w:rsid w:val="008841A9"/>
    <w:rsid w:val="008A32CC"/>
    <w:rsid w:val="008A54F7"/>
    <w:rsid w:val="008A69F6"/>
    <w:rsid w:val="008B415D"/>
    <w:rsid w:val="008C3681"/>
    <w:rsid w:val="008C58D6"/>
    <w:rsid w:val="008E75D9"/>
    <w:rsid w:val="00900BAE"/>
    <w:rsid w:val="00910369"/>
    <w:rsid w:val="00930F52"/>
    <w:rsid w:val="00936EF7"/>
    <w:rsid w:val="00976757"/>
    <w:rsid w:val="009A0881"/>
    <w:rsid w:val="009B4600"/>
    <w:rsid w:val="009C1414"/>
    <w:rsid w:val="009E0A19"/>
    <w:rsid w:val="00A0581C"/>
    <w:rsid w:val="00A071AA"/>
    <w:rsid w:val="00A12B96"/>
    <w:rsid w:val="00A31E6D"/>
    <w:rsid w:val="00A60A7C"/>
    <w:rsid w:val="00A653F3"/>
    <w:rsid w:val="00A867F4"/>
    <w:rsid w:val="00A87BB5"/>
    <w:rsid w:val="00A972E8"/>
    <w:rsid w:val="00AA1780"/>
    <w:rsid w:val="00AC3972"/>
    <w:rsid w:val="00AC3B56"/>
    <w:rsid w:val="00AC7BFA"/>
    <w:rsid w:val="00AD1494"/>
    <w:rsid w:val="00B16AF4"/>
    <w:rsid w:val="00B277AC"/>
    <w:rsid w:val="00B43274"/>
    <w:rsid w:val="00B45C4C"/>
    <w:rsid w:val="00B71EF1"/>
    <w:rsid w:val="00B83BAE"/>
    <w:rsid w:val="00BA07C3"/>
    <w:rsid w:val="00BC0048"/>
    <w:rsid w:val="00BD5340"/>
    <w:rsid w:val="00BE11C9"/>
    <w:rsid w:val="00BF0D2C"/>
    <w:rsid w:val="00BF5C4A"/>
    <w:rsid w:val="00BF686F"/>
    <w:rsid w:val="00C04981"/>
    <w:rsid w:val="00C1565E"/>
    <w:rsid w:val="00C15E1A"/>
    <w:rsid w:val="00C22299"/>
    <w:rsid w:val="00C24855"/>
    <w:rsid w:val="00C347AA"/>
    <w:rsid w:val="00C36B8E"/>
    <w:rsid w:val="00C536AC"/>
    <w:rsid w:val="00C86403"/>
    <w:rsid w:val="00CA1DD0"/>
    <w:rsid w:val="00CB6914"/>
    <w:rsid w:val="00CB7F0F"/>
    <w:rsid w:val="00CD150F"/>
    <w:rsid w:val="00D21FA7"/>
    <w:rsid w:val="00D23B66"/>
    <w:rsid w:val="00D25EAC"/>
    <w:rsid w:val="00D30463"/>
    <w:rsid w:val="00D4075E"/>
    <w:rsid w:val="00D443DA"/>
    <w:rsid w:val="00D51533"/>
    <w:rsid w:val="00D61FB5"/>
    <w:rsid w:val="00D70E98"/>
    <w:rsid w:val="00D72422"/>
    <w:rsid w:val="00D75338"/>
    <w:rsid w:val="00D820EC"/>
    <w:rsid w:val="00D97EB8"/>
    <w:rsid w:val="00DA5C9F"/>
    <w:rsid w:val="00DB6E97"/>
    <w:rsid w:val="00DD1B9D"/>
    <w:rsid w:val="00DE3369"/>
    <w:rsid w:val="00DF16FA"/>
    <w:rsid w:val="00DF68A8"/>
    <w:rsid w:val="00E0164F"/>
    <w:rsid w:val="00E07E31"/>
    <w:rsid w:val="00E104C8"/>
    <w:rsid w:val="00E40612"/>
    <w:rsid w:val="00E43880"/>
    <w:rsid w:val="00E44F53"/>
    <w:rsid w:val="00E65AB6"/>
    <w:rsid w:val="00E72FA4"/>
    <w:rsid w:val="00E75721"/>
    <w:rsid w:val="00E914E2"/>
    <w:rsid w:val="00EA0D76"/>
    <w:rsid w:val="00EA5355"/>
    <w:rsid w:val="00EE2457"/>
    <w:rsid w:val="00EE577B"/>
    <w:rsid w:val="00EF54B2"/>
    <w:rsid w:val="00F30CB3"/>
    <w:rsid w:val="00F36CAD"/>
    <w:rsid w:val="00F445C4"/>
    <w:rsid w:val="00F51F1F"/>
    <w:rsid w:val="00F602DB"/>
    <w:rsid w:val="00F61388"/>
    <w:rsid w:val="00F62703"/>
    <w:rsid w:val="00F67363"/>
    <w:rsid w:val="00F85622"/>
    <w:rsid w:val="00F85A14"/>
    <w:rsid w:val="00F93946"/>
    <w:rsid w:val="00FA2B0C"/>
    <w:rsid w:val="00FB540B"/>
    <w:rsid w:val="00FD7CC2"/>
    <w:rsid w:val="00FE1654"/>
    <w:rsid w:val="00FE6EBD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14]"/>
    </o:shapedefaults>
    <o:shapelayout v:ext="edit">
      <o:idmap v:ext="edit" data="1"/>
    </o:shapelayout>
  </w:shapeDefaults>
  <w:decimalSymbol w:val="."/>
  <w:listSeparator w:val=","/>
  <w14:docId w14:val="5E87F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2C7C9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2C7C9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63D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63D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2C7C9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1475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2C7C9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2C7C9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63D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63D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2C7C9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147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6D7E9A470B7145A30CD23CFBA7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939F-8C40-0342-B6E5-0FA14C5CD94A}"/>
      </w:docPartPr>
      <w:docPartBody>
        <w:p w:rsidR="007152E5" w:rsidRDefault="007152E5" w:rsidP="007152E5">
          <w:pPr>
            <w:pStyle w:val="296D7E9A470B7145A30CD23CFBA7F655"/>
          </w:pPr>
          <w:r>
            <w:t>Sed interdum elementum</w:t>
          </w:r>
        </w:p>
      </w:docPartBody>
    </w:docPart>
    <w:docPart>
      <w:docPartPr>
        <w:name w:val="BF050B32FC51AE40B6562840349F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0DD2-6025-A64E-B80F-06E8D9826A81}"/>
      </w:docPartPr>
      <w:docPartBody>
        <w:p w:rsidR="007152E5" w:rsidRDefault="007152E5" w:rsidP="007152E5">
          <w:pPr>
            <w:pStyle w:val="BF050B32FC51AE40B6562840349F9EF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B"/>
    <w:rsid w:val="000B5F55"/>
    <w:rsid w:val="000E39BF"/>
    <w:rsid w:val="00293BCC"/>
    <w:rsid w:val="002B1EF6"/>
    <w:rsid w:val="0034521A"/>
    <w:rsid w:val="003705E5"/>
    <w:rsid w:val="005C1352"/>
    <w:rsid w:val="005C42FA"/>
    <w:rsid w:val="005E10F3"/>
    <w:rsid w:val="0067617E"/>
    <w:rsid w:val="0071088F"/>
    <w:rsid w:val="007152E5"/>
    <w:rsid w:val="00763045"/>
    <w:rsid w:val="0078068C"/>
    <w:rsid w:val="007833D5"/>
    <w:rsid w:val="0080412D"/>
    <w:rsid w:val="0085466B"/>
    <w:rsid w:val="008D144F"/>
    <w:rsid w:val="00A41AAB"/>
    <w:rsid w:val="00A764DE"/>
    <w:rsid w:val="00A76A8E"/>
    <w:rsid w:val="00A77FEC"/>
    <w:rsid w:val="00B809C4"/>
    <w:rsid w:val="00C04DC2"/>
    <w:rsid w:val="00C21B29"/>
    <w:rsid w:val="00C979FC"/>
    <w:rsid w:val="00CA068D"/>
    <w:rsid w:val="00CA5D7C"/>
    <w:rsid w:val="00CE06C6"/>
    <w:rsid w:val="00DD7D31"/>
    <w:rsid w:val="00F05313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26CA78DF0ED46957ED8EFD5B758EC">
    <w:name w:val="1C926CA78DF0ED46957ED8EFD5B758EC"/>
  </w:style>
  <w:style w:type="paragraph" w:customStyle="1" w:styleId="8A39229458930B43814DDF5898C3A312">
    <w:name w:val="8A39229458930B43814DDF5898C3A312"/>
  </w:style>
  <w:style w:type="paragraph" w:customStyle="1" w:styleId="AC0BD713A404D1408613AF38620A37F5">
    <w:name w:val="AC0BD713A404D1408613AF38620A37F5"/>
    <w:rsid w:val="00DD7D31"/>
  </w:style>
  <w:style w:type="paragraph" w:customStyle="1" w:styleId="D891E74924A99A4B992DB0F07CD9A9C7">
    <w:name w:val="D891E74924A99A4B992DB0F07CD9A9C7"/>
    <w:rsid w:val="00DD7D31"/>
  </w:style>
  <w:style w:type="paragraph" w:customStyle="1" w:styleId="6CA05ABFC6C9E0419E857AE8CEEC34E2">
    <w:name w:val="6CA05ABFC6C9E0419E857AE8CEEC34E2"/>
    <w:rsid w:val="007152E5"/>
  </w:style>
  <w:style w:type="paragraph" w:customStyle="1" w:styleId="9D801A9572C4CB4584E454C2F02D8BF0">
    <w:name w:val="9D801A9572C4CB4584E454C2F02D8BF0"/>
    <w:rsid w:val="007152E5"/>
  </w:style>
  <w:style w:type="paragraph" w:customStyle="1" w:styleId="296D7E9A470B7145A30CD23CFBA7F655">
    <w:name w:val="296D7E9A470B7145A30CD23CFBA7F655"/>
    <w:rsid w:val="007152E5"/>
  </w:style>
  <w:style w:type="paragraph" w:customStyle="1" w:styleId="BF050B32FC51AE40B6562840349F9EFC">
    <w:name w:val="BF050B32FC51AE40B6562840349F9EFC"/>
    <w:rsid w:val="007152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26CA78DF0ED46957ED8EFD5B758EC">
    <w:name w:val="1C926CA78DF0ED46957ED8EFD5B758EC"/>
  </w:style>
  <w:style w:type="paragraph" w:customStyle="1" w:styleId="8A39229458930B43814DDF5898C3A312">
    <w:name w:val="8A39229458930B43814DDF5898C3A312"/>
  </w:style>
  <w:style w:type="paragraph" w:customStyle="1" w:styleId="AC0BD713A404D1408613AF38620A37F5">
    <w:name w:val="AC0BD713A404D1408613AF38620A37F5"/>
    <w:rsid w:val="00DD7D31"/>
  </w:style>
  <w:style w:type="paragraph" w:customStyle="1" w:styleId="D891E74924A99A4B992DB0F07CD9A9C7">
    <w:name w:val="D891E74924A99A4B992DB0F07CD9A9C7"/>
    <w:rsid w:val="00DD7D31"/>
  </w:style>
  <w:style w:type="paragraph" w:customStyle="1" w:styleId="6CA05ABFC6C9E0419E857AE8CEEC34E2">
    <w:name w:val="6CA05ABFC6C9E0419E857AE8CEEC34E2"/>
    <w:rsid w:val="007152E5"/>
  </w:style>
  <w:style w:type="paragraph" w:customStyle="1" w:styleId="9D801A9572C4CB4584E454C2F02D8BF0">
    <w:name w:val="9D801A9572C4CB4584E454C2F02D8BF0"/>
    <w:rsid w:val="007152E5"/>
  </w:style>
  <w:style w:type="paragraph" w:customStyle="1" w:styleId="296D7E9A470B7145A30CD23CFBA7F655">
    <w:name w:val="296D7E9A470B7145A30CD23CFBA7F655"/>
    <w:rsid w:val="007152E5"/>
  </w:style>
  <w:style w:type="paragraph" w:customStyle="1" w:styleId="BF050B32FC51AE40B6562840349F9EFC">
    <w:name w:val="BF050B32FC51AE40B6562840349F9EFC"/>
    <w:rsid w:val="00715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343A3-26A1-5542-91C1-D5BC18FF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114</TotalTime>
  <Pages>2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Program Coordinator</dc:creator>
  <cp:keywords/>
  <dc:description/>
  <cp:lastModifiedBy>Center Program Coordinator</cp:lastModifiedBy>
  <cp:revision>3</cp:revision>
  <cp:lastPrinted>2016-05-02T19:51:00Z</cp:lastPrinted>
  <dcterms:created xsi:type="dcterms:W3CDTF">2016-05-02T17:07:00Z</dcterms:created>
  <dcterms:modified xsi:type="dcterms:W3CDTF">2016-05-03T18:12:00Z</dcterms:modified>
  <cp:category/>
</cp:coreProperties>
</file>