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469" w:tblpY="2341"/>
        <w:tblW w:w="14958" w:type="dxa"/>
        <w:tblLook w:val="0420" w:firstRow="1" w:lastRow="0" w:firstColumn="0" w:lastColumn="0" w:noHBand="0" w:noVBand="1"/>
      </w:tblPr>
      <w:tblGrid>
        <w:gridCol w:w="2088"/>
        <w:gridCol w:w="2087"/>
        <w:gridCol w:w="2087"/>
        <w:gridCol w:w="2087"/>
        <w:gridCol w:w="2093"/>
        <w:gridCol w:w="2177"/>
        <w:gridCol w:w="2339"/>
      </w:tblGrid>
      <w:tr w:rsidR="00C347AA" w:rsidRPr="00DB6E97" w14:paraId="313B6694" w14:textId="77777777" w:rsidTr="0023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71805010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628C5FC2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3E428FAF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1A8F103B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7D6E713C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10FB07C8" w14:textId="77777777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</w:tcBorders>
            <w:shd w:val="clear" w:color="auto" w:fill="CAD6F4" w:themeFill="accent4" w:themeFillTint="33"/>
          </w:tcPr>
          <w:p w14:paraId="5ED9E13E" w14:textId="7AAEF8D3" w:rsidR="00C347AA" w:rsidRPr="00CD56DA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D56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Saturday</w:t>
            </w:r>
          </w:p>
        </w:tc>
      </w:tr>
      <w:tr w:rsidR="00C347AA" w:rsidRPr="00DB6E97" w14:paraId="116BDA93" w14:textId="77777777" w:rsidTr="00C0298B">
        <w:trPr>
          <w:trHeight w:val="100"/>
        </w:trPr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EDAF9E1" w14:textId="77777777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A0E4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>Friday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 "Sunday" 1 ""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14:paraId="41B11CD5" w14:textId="4E34ADAC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A0E4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>Friday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 "Monday" 1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=A2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A0E4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instrText>0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&lt;&gt; 0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=A2+1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""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14:paraId="42ABE707" w14:textId="411702FC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14:paraId="57CAD49A" w14:textId="7EA97132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1B4B08B7" w14:textId="456885AC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nil"/>
            </w:tcBorders>
            <w:shd w:val="clear" w:color="auto" w:fill="96ADEA" w:themeFill="accent4" w:themeFillTint="66"/>
          </w:tcPr>
          <w:p w14:paraId="289A161F" w14:textId="67CB55DA" w:rsidR="00C347AA" w:rsidRPr="00DB6E97" w:rsidRDefault="00C0298B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96ADEA" w:themeFill="accent4" w:themeFillTint="66"/>
          </w:tcPr>
          <w:p w14:paraId="734CC92C" w14:textId="55DCF0B9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82650" w:rsidRPr="00DB6E97" w14:paraId="0C4FC3FE" w14:textId="77777777" w:rsidTr="00904233">
        <w:trPr>
          <w:trHeight w:val="81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1AD01B5" w14:textId="235D8948" w:rsidR="00082650" w:rsidRPr="00DB6E97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F33937" w14:textId="77777777" w:rsidR="00082650" w:rsidRPr="00DB6E97" w:rsidRDefault="00082650" w:rsidP="00082650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68996500" w14:textId="77777777" w:rsidR="00082650" w:rsidRDefault="00082650" w:rsidP="00082650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5276176" w14:textId="3F10C21A" w:rsidR="00082650" w:rsidRPr="00127682" w:rsidRDefault="00082650" w:rsidP="00082650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2D2A424" w14:textId="0896F9B7" w:rsidR="00082650" w:rsidRPr="00DB6E97" w:rsidRDefault="00082650" w:rsidP="00082650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BED37D" w14:textId="1D862852" w:rsidR="00082650" w:rsidRPr="00DB6E97" w:rsidRDefault="00082650" w:rsidP="00026D25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07E2AC8" w14:textId="77777777" w:rsidR="00082650" w:rsidRPr="00834FB4" w:rsidRDefault="00082650" w:rsidP="00026D25">
            <w:pPr>
              <w:pStyle w:val="TableText"/>
            </w:pPr>
          </w:p>
        </w:tc>
        <w:tc>
          <w:tcPr>
            <w:tcW w:w="217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23EE7A0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5-8pm: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MOVIE &amp; PIZZA</w:t>
            </w:r>
          </w:p>
          <w:p w14:paraId="7248DB22" w14:textId="77777777" w:rsidR="00026D25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C5C3D33" w14:textId="700BAAD9" w:rsidR="00082650" w:rsidRPr="00834FB4" w:rsidRDefault="00026D25" w:rsidP="00026D25">
            <w:r w:rsidRPr="001A2A6A">
              <w:rPr>
                <w:rFonts w:ascii="Arial Narrow" w:hAnsi="Arial Narrow"/>
                <w:color w:val="000000" w:themeColor="text1"/>
                <w:szCs w:val="20"/>
              </w:rPr>
              <w:t>*Free STI/HIV Screenings*</w:t>
            </w: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3D2C40" w14:textId="77777777" w:rsidR="00082650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C8762AA" w14:textId="511DCA48" w:rsidR="00082650" w:rsidRPr="001F7415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6E45E09" w14:textId="7E175182" w:rsidR="00082650" w:rsidRPr="001F7415" w:rsidRDefault="00082650" w:rsidP="00082650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82650" w:rsidRPr="00DB6E97" w14:paraId="1AB508D7" w14:textId="77777777" w:rsidTr="00235D0D">
        <w:trPr>
          <w:trHeight w:val="25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6B1EAE74" w14:textId="1831FEEB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1317876A" w14:textId="3DF3081E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08B296F2" w14:textId="0993431D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4655868C" w14:textId="354D9709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A179162" w14:textId="533B3BFC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531455A" w14:textId="1AE26C5C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9B6FB73" w14:textId="3F79360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</w:tr>
      <w:tr w:rsidR="00082650" w:rsidRPr="00DB6E97" w14:paraId="2E25A6B7" w14:textId="77777777" w:rsidTr="003A6EBA">
        <w:trPr>
          <w:trHeight w:val="150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E20EC29" w14:textId="77777777" w:rsidR="00082650" w:rsidRPr="00DB6E97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1EBF2" w:themeFill="accent3" w:themeFillTint="33"/>
          </w:tcPr>
          <w:p w14:paraId="3DC375E7" w14:textId="77777777" w:rsidR="00082650" w:rsidRDefault="00082650" w:rsidP="00C029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8EFE88" w14:textId="77777777" w:rsidR="00C0298B" w:rsidRPr="00C0298B" w:rsidRDefault="00C0298B" w:rsidP="00C029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298B">
              <w:rPr>
                <w:rFonts w:ascii="Arial Narrow" w:hAnsi="Arial Narrow"/>
                <w:b/>
                <w:sz w:val="18"/>
                <w:szCs w:val="18"/>
              </w:rPr>
              <w:t>CENTER CLOSED</w:t>
            </w:r>
          </w:p>
          <w:p w14:paraId="5FA8F0C6" w14:textId="77777777" w:rsidR="00C0298B" w:rsidRDefault="00C0298B" w:rsidP="00C029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75EF60" w14:textId="6F29C700" w:rsidR="00C0298B" w:rsidRPr="00127682" w:rsidRDefault="00C0298B" w:rsidP="00C0298B">
            <w:pPr>
              <w:jc w:val="center"/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HAPPY INDEPENDENCE DAY!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1FACB7E" w14:textId="77777777" w:rsidR="00026D25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4pm: </w:t>
            </w:r>
            <w:proofErr w:type="spellStart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>Queernicorns</w:t>
            </w:r>
            <w:proofErr w:type="spellEnd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D5D877F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2BC02E3A" w14:textId="77777777" w:rsidR="00245624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5-7pm:  </w:t>
            </w:r>
            <w:r w:rsidR="00245624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DISCUSSION  </w:t>
            </w:r>
          </w:p>
          <w:p w14:paraId="38241477" w14:textId="4459B88C" w:rsidR="00026D25" w:rsidRPr="0019351C" w:rsidRDefault="00245624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                GROUP</w:t>
            </w:r>
          </w:p>
          <w:p w14:paraId="5B31E07C" w14:textId="77777777" w:rsidR="00026D25" w:rsidRPr="00DB6E97" w:rsidRDefault="00026D25" w:rsidP="00026D25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77554B05" w14:textId="659479EC" w:rsidR="00082650" w:rsidRPr="00DB6E97" w:rsidRDefault="00026D25" w:rsidP="00026D25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 xml:space="preserve">7-8:30: Genderscope 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+ Families’ Group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33CA41A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Ace Space</w:t>
            </w:r>
          </w:p>
          <w:p w14:paraId="5870512F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Cooking Class</w:t>
            </w:r>
          </w:p>
          <w:p w14:paraId="67E76CCF" w14:textId="77777777" w:rsidR="00026D25" w:rsidRPr="00DB6E97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34464141" w14:textId="42C8D69E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 w:rsidR="0090423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STEP AEROBICS!</w:t>
            </w:r>
          </w:p>
          <w:p w14:paraId="5F54A5BE" w14:textId="77777777" w:rsidR="00082650" w:rsidRPr="00CD1140" w:rsidRDefault="00082650" w:rsidP="0008265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1B35C9" w14:textId="05BCE2B3" w:rsidR="00082650" w:rsidRPr="00DB6E97" w:rsidRDefault="00082650" w:rsidP="00082650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3F38B4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Cs w:val="20"/>
              </w:rPr>
              <w:t>4pm: QPOC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016F350D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2252D72A" w14:textId="77777777" w:rsidR="00026D25" w:rsidRPr="00666375" w:rsidRDefault="00026D25" w:rsidP="00026D25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MIDDLE SCHOOL MIXER</w:t>
            </w:r>
          </w:p>
          <w:p w14:paraId="17EB63D3" w14:textId="7BB2437C" w:rsidR="003A6EBA" w:rsidRDefault="00026D25" w:rsidP="003A6EBA">
            <w:pPr>
              <w:pStyle w:val="TableText"/>
              <w:jc w:val="center"/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(KYC Open for 6-8</w:t>
            </w: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  <w:vertAlign w:val="superscript"/>
              </w:rPr>
              <w:t>th</w:t>
            </w:r>
          </w:p>
          <w:p w14:paraId="4BDE1EE5" w14:textId="3C614C20" w:rsidR="00082650" w:rsidRDefault="00026D25" w:rsidP="003A6EB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graders</w:t>
            </w:r>
            <w:proofErr w:type="gramEnd"/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 ONLY!)</w:t>
            </w:r>
          </w:p>
          <w:p w14:paraId="3C4B160C" w14:textId="7A7B56CE" w:rsidR="00082650" w:rsidRPr="001F7415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B85A8D3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7D3F8648" w14:textId="6547C19A" w:rsidR="00082650" w:rsidRDefault="00082650" w:rsidP="00082650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AD4825B" w14:textId="6D1218E0" w:rsidR="00082650" w:rsidRPr="00127682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</w:tcPr>
          <w:p w14:paraId="657A2970" w14:textId="77777777" w:rsidR="00082650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053397BB" w14:textId="21E86DF9" w:rsidR="00082650" w:rsidRPr="00DB6E97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82650" w:rsidRPr="00DB6E97" w14:paraId="23082706" w14:textId="77777777" w:rsidTr="00235D0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75799152" w14:textId="06BA3A3F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3C8E4A2" w14:textId="5C3654AF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CF7FFC7" w14:textId="76A0EE96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311C68D5" w14:textId="40BEF3D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9EE90AB" w14:textId="4B554073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4030A911" w14:textId="453F3EF6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777678B" w14:textId="318A8B9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</w:t>
            </w:r>
          </w:p>
        </w:tc>
      </w:tr>
      <w:tr w:rsidR="00082650" w:rsidRPr="00DB6E97" w14:paraId="0A85B727" w14:textId="77777777" w:rsidTr="00904233">
        <w:trPr>
          <w:trHeight w:val="69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1C3D48" w14:textId="77777777" w:rsidR="00082650" w:rsidRDefault="00082650" w:rsidP="00082650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ACDD465" w14:textId="572065B5" w:rsidR="00082650" w:rsidRPr="00DB6E97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F302BED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Guys Who &lt;3 Guys</w:t>
            </w:r>
          </w:p>
          <w:p w14:paraId="061207F4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Lezbihonest</w:t>
            </w:r>
          </w:p>
          <w:p w14:paraId="7CC7E1D8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B30233E" w14:textId="5A9E9001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</w:t>
            </w: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-7pm: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THEATER</w:t>
            </w:r>
          </w:p>
          <w:p w14:paraId="20C4BA19" w14:textId="77777777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D429BE0" w14:textId="3E2A70B7" w:rsidR="00082650" w:rsidRPr="00245624" w:rsidRDefault="00F30B81" w:rsidP="00082650">
            <w:pPr>
              <w:rPr>
                <w:rFonts w:ascii="Arial Narrow" w:hAnsi="Arial Narrow"/>
                <w:sz w:val="18"/>
                <w:szCs w:val="18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5:30 – 6:30: Y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OGA</w:t>
            </w:r>
            <w:r w:rsidRPr="00CD11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F558AB" w14:textId="77777777" w:rsidR="00026D25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4pm: </w:t>
            </w:r>
            <w:proofErr w:type="spellStart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>Queernicorns</w:t>
            </w:r>
            <w:proofErr w:type="spellEnd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C575AE1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0D723EB4" w14:textId="251655BF" w:rsidR="00026D25" w:rsidRDefault="00026D25" w:rsidP="00904233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5-7pm:  </w:t>
            </w:r>
            <w:r w:rsidR="00904233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HOUSE MTG.</w:t>
            </w:r>
          </w:p>
          <w:p w14:paraId="1930103D" w14:textId="77777777" w:rsidR="00245624" w:rsidRPr="00245624" w:rsidRDefault="00245624" w:rsidP="00245624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2AD9BB3D" w14:textId="0DB9F293" w:rsidR="00245624" w:rsidRDefault="00026D25" w:rsidP="00026D25">
            <w:pPr>
              <w:rPr>
                <w:rFonts w:ascii="Arial Narrow" w:hAnsi="Arial Narrow"/>
                <w:sz w:val="18"/>
                <w:szCs w:val="18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  <w:r w:rsidRPr="0008265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EAE20E1" w14:textId="77777777" w:rsidR="00082650" w:rsidRPr="00245624" w:rsidRDefault="00082650" w:rsidP="002456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6421E5A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Ace Space</w:t>
            </w:r>
          </w:p>
          <w:p w14:paraId="31931DF7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Cooking Class</w:t>
            </w:r>
          </w:p>
          <w:p w14:paraId="73F15A34" w14:textId="77777777" w:rsidR="00026D25" w:rsidRPr="00DB6E97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0D1E760E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KYC Clubs</w:t>
            </w:r>
            <w:r w:rsidR="0090423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14:paraId="64E4380E" w14:textId="0FC56F4C" w:rsidR="00904233" w:rsidRPr="00904233" w:rsidRDefault="00904233" w:rsidP="00904233">
            <w:pPr>
              <w:pStyle w:val="TableText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4233">
              <w:rPr>
                <w:rFonts w:ascii="Arial Narrow" w:hAnsi="Arial Narrow"/>
                <w:color w:val="000000" w:themeColor="text1"/>
                <w:sz w:val="16"/>
                <w:szCs w:val="16"/>
              </w:rPr>
              <w:t>Book club</w:t>
            </w:r>
          </w:p>
          <w:p w14:paraId="244B7194" w14:textId="77777777" w:rsidR="00904233" w:rsidRPr="00904233" w:rsidRDefault="00904233" w:rsidP="00904233">
            <w:pPr>
              <w:pStyle w:val="TableText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4233">
              <w:rPr>
                <w:rFonts w:ascii="Arial Narrow" w:hAnsi="Arial Narrow"/>
                <w:color w:val="000000" w:themeColor="text1"/>
                <w:sz w:val="16"/>
                <w:szCs w:val="16"/>
              </w:rPr>
              <w:t>Cosplay</w:t>
            </w:r>
          </w:p>
          <w:p w14:paraId="2A487337" w14:textId="77777777" w:rsidR="00904233" w:rsidRPr="00904233" w:rsidRDefault="00904233" w:rsidP="00904233">
            <w:pPr>
              <w:pStyle w:val="TableText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4233">
              <w:rPr>
                <w:rFonts w:ascii="Arial Narrow" w:hAnsi="Arial Narrow"/>
                <w:color w:val="000000" w:themeColor="text1"/>
                <w:sz w:val="16"/>
                <w:szCs w:val="16"/>
              </w:rPr>
              <w:t>Gaymers</w:t>
            </w:r>
          </w:p>
          <w:p w14:paraId="0E2BC56F" w14:textId="3A37A40B" w:rsidR="00904233" w:rsidRPr="00904233" w:rsidRDefault="00904233" w:rsidP="00904233">
            <w:pPr>
              <w:pStyle w:val="TableText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04233">
              <w:rPr>
                <w:rFonts w:ascii="Arial Narrow" w:hAnsi="Arial Narrow"/>
                <w:color w:val="000000" w:themeColor="text1"/>
                <w:sz w:val="16"/>
                <w:szCs w:val="16"/>
              </w:rPr>
              <w:t>KYC Get Fit</w:t>
            </w:r>
          </w:p>
          <w:p w14:paraId="2E464F36" w14:textId="77777777" w:rsidR="00082650" w:rsidRPr="00834FB4" w:rsidRDefault="00082650" w:rsidP="00082650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CD41D1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Cs w:val="20"/>
              </w:rPr>
              <w:t>4pm: QPOC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7962C863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5DAE7985" w14:textId="77777777" w:rsidR="00026D25" w:rsidRPr="00666375" w:rsidRDefault="00026D25" w:rsidP="00026D25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MIDDLE SCHOOL MIXER</w:t>
            </w:r>
          </w:p>
          <w:p w14:paraId="1A2124F1" w14:textId="3E821CB6" w:rsidR="00082650" w:rsidRPr="00934D86" w:rsidRDefault="00082650" w:rsidP="003A6EBA">
            <w:pPr>
              <w:pStyle w:val="TableTex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1AA7BC5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137B31E2" w14:textId="6A8491CA" w:rsidR="00082650" w:rsidRPr="00F66AB9" w:rsidRDefault="00082650" w:rsidP="00082650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3288797" w14:textId="7607C57A" w:rsidR="00082650" w:rsidRPr="001F7415" w:rsidRDefault="00082650" w:rsidP="00082650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82650" w:rsidRPr="00DB6E97" w14:paraId="7EEB9865" w14:textId="77777777" w:rsidTr="00904233">
        <w:trPr>
          <w:trHeight w:val="8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46D0036C" w14:textId="4041DFE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35201F2D" w14:textId="175DE1AF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C58CC21" w14:textId="48726C87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659BCC1A" w14:textId="51A35E6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4F1F18A" w14:textId="06303455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70CC0AC7" w14:textId="77EA3C17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75348DED" w14:textId="38FAEB1C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23</w:t>
            </w:r>
          </w:p>
        </w:tc>
      </w:tr>
      <w:tr w:rsidR="00082650" w:rsidRPr="00DB6E97" w14:paraId="2D0943D3" w14:textId="77777777" w:rsidTr="00082650">
        <w:trPr>
          <w:trHeight w:val="146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9D5A8C7" w14:textId="77777777" w:rsidR="00082650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DB5689E" w14:textId="537B3CBB" w:rsidR="00082650" w:rsidRPr="00215193" w:rsidRDefault="00082650" w:rsidP="00082650">
            <w:pPr>
              <w:pStyle w:val="TableTex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F4250A1" w14:textId="5172A661" w:rsidR="00082650" w:rsidRPr="00215193" w:rsidRDefault="00082650" w:rsidP="00082650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B21264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Guys Who &lt;3 Guys</w:t>
            </w:r>
          </w:p>
          <w:p w14:paraId="687848CA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Lezbihonest</w:t>
            </w:r>
          </w:p>
          <w:p w14:paraId="698D4BA4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6C9BBFBF" w14:textId="6EBDE95C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</w:t>
            </w: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-7pm: </w:t>
            </w:r>
            <w:r w:rsidR="00904233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TRIVIA NIGHT</w:t>
            </w:r>
          </w:p>
          <w:p w14:paraId="2E17F52E" w14:textId="77777777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AD2A944" w14:textId="052C3A97" w:rsidR="00C0298B" w:rsidRPr="008C7A35" w:rsidRDefault="00F30B81" w:rsidP="00F30B81">
            <w:pPr>
              <w:rPr>
                <w:rFonts w:ascii="Arial Narrow" w:hAnsi="Arial Narrow"/>
                <w:sz w:val="18"/>
                <w:szCs w:val="18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5:30 – 6:30: Y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OGA</w:t>
            </w:r>
            <w:r w:rsidRPr="008C7A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2C9EA3" w14:textId="77777777" w:rsidR="00026D25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4pm: </w:t>
            </w:r>
            <w:proofErr w:type="spellStart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>Queernicorns</w:t>
            </w:r>
            <w:proofErr w:type="spellEnd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4CEB991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6FF34822" w14:textId="77777777" w:rsidR="00245624" w:rsidRDefault="00026D25" w:rsidP="00245624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5-7pm:  </w:t>
            </w:r>
            <w:r w:rsidR="00245624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DISCUSSION  </w:t>
            </w:r>
          </w:p>
          <w:p w14:paraId="68B14EE7" w14:textId="56236ACA" w:rsidR="00026D25" w:rsidRDefault="00245624" w:rsidP="00245624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                GROUP</w:t>
            </w:r>
          </w:p>
          <w:p w14:paraId="63EBA5FC" w14:textId="77777777" w:rsidR="00245624" w:rsidRPr="00245624" w:rsidRDefault="00245624" w:rsidP="00245624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283092FF" w14:textId="58151E4E" w:rsidR="00082650" w:rsidRPr="00DB6E97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 xml:space="preserve">7-8:30: Genderscope </w:t>
            </w:r>
            <w:r>
              <w:rPr>
                <w:rFonts w:ascii="Arial Narrow" w:hAnsi="Arial Narrow"/>
                <w:color w:val="000000" w:themeColor="text1"/>
                <w:szCs w:val="20"/>
              </w:rPr>
              <w:t>+ Families’ Group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4A39F9F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Ace Space</w:t>
            </w:r>
          </w:p>
          <w:p w14:paraId="742F7ADD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Cooking Class</w:t>
            </w:r>
          </w:p>
          <w:p w14:paraId="5C8963E6" w14:textId="77777777" w:rsidR="00026D25" w:rsidRPr="00DB6E97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1DCA52E3" w14:textId="2DDE3162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 w:rsidR="0090423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STEP AEROBICS!</w:t>
            </w:r>
          </w:p>
          <w:p w14:paraId="361F3A7B" w14:textId="77777777" w:rsidR="00082650" w:rsidRPr="00CD1140" w:rsidRDefault="00082650" w:rsidP="0008265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5E19A4" w14:textId="77777777" w:rsidR="00082650" w:rsidRPr="00834FB4" w:rsidRDefault="00082650" w:rsidP="00082650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B059648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Cs w:val="20"/>
              </w:rPr>
              <w:t>4pm: QPOC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206347C3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BC4C435" w14:textId="505D6DAA" w:rsidR="00026D25" w:rsidRPr="00666375" w:rsidRDefault="00026D25" w:rsidP="00026D25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MIDDLE SCHOOL MIXER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4CA961F1" w14:textId="20945686" w:rsidR="00082650" w:rsidRPr="00A7724A" w:rsidRDefault="00082650" w:rsidP="00026D25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45B1B97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02CC44DF" w14:textId="0CDB2D41" w:rsidR="00082650" w:rsidRPr="00934D86" w:rsidRDefault="00082650" w:rsidP="00082650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C654C89" w14:textId="77777777" w:rsidR="00082650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48F4604" w14:textId="6DB66053" w:rsidR="00082650" w:rsidRPr="00DB6E97" w:rsidRDefault="00082650" w:rsidP="00082650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82650" w:rsidRPr="00DB6E97" w14:paraId="1ABE9116" w14:textId="777DC45E" w:rsidTr="00C37303">
        <w:trPr>
          <w:trHeight w:val="93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77BB3C4" w14:textId="484BF1FD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3FAC564C" w14:textId="27FA345B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51777142" w14:textId="48807B13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6E40CE09" w14:textId="4FE4941C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472D2009" w14:textId="617D80D8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932E159" w14:textId="666EE2E2" w:rsidR="00082650" w:rsidRPr="00DB6E97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6ADEA" w:themeFill="accent4" w:themeFillTint="66"/>
          </w:tcPr>
          <w:p w14:paraId="2EE33DD7" w14:textId="5516FB5F" w:rsidR="00082650" w:rsidRDefault="00C0298B" w:rsidP="00082650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82650" w:rsidRPr="00DB6E97" w14:paraId="620DF869" w14:textId="5EC825F7" w:rsidTr="00904233">
        <w:trPr>
          <w:trHeight w:val="18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9EA7B4D" w14:textId="77777777" w:rsidR="00082650" w:rsidRPr="00DB6E97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2A2C4AB" w14:textId="012D75A7" w:rsidR="00082650" w:rsidRPr="00DB6E97" w:rsidRDefault="00082650" w:rsidP="00082650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C42C41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Guys Who &lt;3 Guys</w:t>
            </w:r>
          </w:p>
          <w:p w14:paraId="0EE295EE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Lezbihonest</w:t>
            </w:r>
          </w:p>
          <w:p w14:paraId="259E768C" w14:textId="77777777" w:rsidR="00F30B81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4B369D58" w14:textId="790C5C61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</w:t>
            </w: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-7pm: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THEATER</w:t>
            </w:r>
          </w:p>
          <w:p w14:paraId="093F1390" w14:textId="77777777" w:rsidR="00F30B81" w:rsidRPr="00666375" w:rsidRDefault="00F30B81" w:rsidP="00F30B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DE94D88" w14:textId="0CD06882" w:rsidR="00082650" w:rsidRPr="00D85B4A" w:rsidRDefault="00F30B81" w:rsidP="00F30B81">
            <w:pPr>
              <w:rPr>
                <w:rFonts w:ascii="Arial Narrow" w:hAnsi="Arial Narrow"/>
                <w:sz w:val="18"/>
                <w:szCs w:val="18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5:30 – 6:30: Y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OGA</w:t>
            </w:r>
            <w:r w:rsidRPr="00D85B4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E45EB2" w14:textId="77777777" w:rsidR="00026D25" w:rsidRDefault="00026D25" w:rsidP="00026D25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4pm: </w:t>
            </w:r>
            <w:proofErr w:type="spellStart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>Queernicorns</w:t>
            </w:r>
            <w:proofErr w:type="spellEnd"/>
            <w:r w:rsidRPr="0066637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E11C48F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57716026" w14:textId="77777777" w:rsidR="00026D25" w:rsidRPr="0066637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5-7pm: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LGBTQ Sex-</w:t>
            </w:r>
            <w:r w:rsidRPr="001F74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Ed</w:t>
            </w:r>
          </w:p>
          <w:p w14:paraId="7D9A020F" w14:textId="77777777" w:rsidR="00026D25" w:rsidRPr="00DB6E97" w:rsidRDefault="00026D25" w:rsidP="00026D25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3F4FD98E" w14:textId="0178188A" w:rsidR="00082650" w:rsidRPr="00834FB4" w:rsidRDefault="00026D25" w:rsidP="00026D25">
            <w:pPr>
              <w:rPr>
                <w:rFonts w:ascii="Arial Narrow" w:hAnsi="Arial Narrow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  <w:r w:rsidRPr="00834FB4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5DA8A41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4pm: Ace Space</w:t>
            </w:r>
          </w:p>
          <w:p w14:paraId="28AA6A09" w14:textId="367CC053" w:rsidR="00026D25" w:rsidRDefault="00026D25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Cooking Class</w:t>
            </w:r>
          </w:p>
          <w:p w14:paraId="054DDCF6" w14:textId="77777777" w:rsidR="00904233" w:rsidRPr="00DB6E97" w:rsidRDefault="00904233" w:rsidP="00026D25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bookmarkStart w:id="0" w:name="_GoBack"/>
            <w:bookmarkEnd w:id="0"/>
          </w:p>
          <w:p w14:paraId="411C4DF3" w14:textId="4DF684B4" w:rsidR="00904233" w:rsidRPr="00904233" w:rsidRDefault="00026D25" w:rsidP="00904233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KYC Clubs</w:t>
            </w:r>
          </w:p>
          <w:p w14:paraId="02A54B62" w14:textId="77777777" w:rsidR="00082650" w:rsidRPr="00CD1140" w:rsidRDefault="00082650" w:rsidP="0008265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16F293" w14:textId="77777777" w:rsidR="00082650" w:rsidRPr="00834FB4" w:rsidRDefault="00082650" w:rsidP="00082650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44FB0F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hAnsi="Arial Narrow"/>
                <w:color w:val="000000" w:themeColor="text1"/>
                <w:szCs w:val="20"/>
              </w:rPr>
              <w:t>4pm: QPOC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1060424C" w14:textId="77777777" w:rsidR="00026D25" w:rsidRDefault="00026D25" w:rsidP="00026D25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6FC686C3" w14:textId="61D0F21E" w:rsidR="00082650" w:rsidRPr="00904233" w:rsidRDefault="00026D25" w:rsidP="00904233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666375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MIDDLE SCHOOL MIXER</w:t>
            </w: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C679BB" w14:textId="77777777" w:rsidR="00026D25" w:rsidRDefault="00026D25" w:rsidP="00026D25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</w:t>
            </w:r>
          </w:p>
          <w:p w14:paraId="2338E0EA" w14:textId="7CDDF81F" w:rsidR="00026D25" w:rsidRDefault="00026D25" w:rsidP="00026D25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JULY OPEN MIC NIGHT</w:t>
            </w:r>
          </w:p>
          <w:p w14:paraId="58192CA6" w14:textId="77777777" w:rsidR="00026D25" w:rsidRDefault="00026D25" w:rsidP="00026D25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&amp; </w:t>
            </w:r>
          </w:p>
          <w:p w14:paraId="7A9FDDD4" w14:textId="67BF71C7" w:rsidR="00082650" w:rsidRPr="00904233" w:rsidRDefault="00026D25" w:rsidP="00904233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PIZZA + MOVIE</w:t>
            </w: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654BCC" w14:textId="77777777" w:rsidR="00082650" w:rsidRDefault="00082650" w:rsidP="00082650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Calendar"/>
        <w:tblpPr w:leftFromText="180" w:rightFromText="180" w:vertAnchor="page" w:horzAnchor="page" w:tblpX="469" w:tblpY="361"/>
        <w:tblW w:w="5115" w:type="pct"/>
        <w:tblLook w:val="04A0" w:firstRow="1" w:lastRow="0" w:firstColumn="1" w:lastColumn="0" w:noHBand="0" w:noVBand="1"/>
      </w:tblPr>
      <w:tblGrid>
        <w:gridCol w:w="7548"/>
        <w:gridCol w:w="7404"/>
      </w:tblGrid>
      <w:tr w:rsidR="00BE11C9" w:rsidRPr="00DB6E97" w14:paraId="7AB8BFC3" w14:textId="77777777" w:rsidTr="0012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tcW w:w="5000" w:type="pct"/>
            <w:gridSpan w:val="2"/>
            <w:shd w:val="clear" w:color="auto" w:fill="2046A5" w:themeFill="accent4"/>
          </w:tcPr>
          <w:p w14:paraId="5304D052" w14:textId="75E74308" w:rsidR="00BE11C9" w:rsidRPr="00B83BAE" w:rsidRDefault="00C22299" w:rsidP="00BE11C9">
            <w:pPr>
              <w:pStyle w:val="Month"/>
              <w:shd w:val="clear" w:color="auto" w:fill="2046A5" w:themeFill="accent4"/>
              <w:tabs>
                <w:tab w:val="left" w:pos="8624"/>
              </w:tabs>
              <w:rPr>
                <w:rFonts w:ascii="Bernard MT Condensed" w:hAnsi="Bernard MT Condensed"/>
                <w:b/>
                <w:sz w:val="72"/>
                <w:szCs w:val="72"/>
              </w:rPr>
            </w:pPr>
            <w:r w:rsidRPr="00B83BAE">
              <w:rPr>
                <w:rFonts w:ascii="Bernard MT Condensed" w:hAnsi="Bernard MT Condensed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1412BFAB" wp14:editId="6029FF4A">
                  <wp:simplePos x="0" y="0"/>
                  <wp:positionH relativeFrom="column">
                    <wp:posOffset>8389621</wp:posOffset>
                  </wp:positionH>
                  <wp:positionV relativeFrom="paragraph">
                    <wp:posOffset>0</wp:posOffset>
                  </wp:positionV>
                  <wp:extent cx="965200" cy="965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 image no bor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begin"/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instrText xml:space="preserve"> DOCVARIABLE  MonthStart \@ MMMM \* MERGEFORMAT </w:instrText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separate"/>
            </w:r>
            <w:r w:rsidR="002A0E42">
              <w:rPr>
                <w:rFonts w:ascii="Bernard MT Condensed" w:hAnsi="Bernard MT Condensed"/>
                <w:sz w:val="72"/>
                <w:szCs w:val="72"/>
              </w:rPr>
              <w:t>July</w:t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end"/>
            </w:r>
            <w:r w:rsidR="00235D0D">
              <w:rPr>
                <w:rFonts w:ascii="Bernard MT Condensed" w:hAnsi="Bernard MT Condensed"/>
                <w:sz w:val="72"/>
                <w:szCs w:val="72"/>
              </w:rPr>
              <w:t xml:space="preserve"> </w:t>
            </w:r>
            <w:r w:rsidR="00235D0D" w:rsidRPr="00703BB1">
              <w:rPr>
                <w:rFonts w:ascii="Bernard MT Condensed" w:hAnsi="Bernard MT Condensed"/>
                <w:sz w:val="36"/>
                <w:szCs w:val="36"/>
              </w:rPr>
              <w:fldChar w:fldCharType="begin"/>
            </w:r>
            <w:r w:rsidR="00235D0D" w:rsidRPr="00703BB1">
              <w:rPr>
                <w:rFonts w:ascii="Bernard MT Condensed" w:hAnsi="Bernard MT Condensed"/>
                <w:sz w:val="36"/>
                <w:szCs w:val="36"/>
              </w:rPr>
              <w:instrText xml:space="preserve"> DOCVARIABLE  MonthStart \@  yyyy   \* MERGEFORMAT </w:instrText>
            </w:r>
            <w:r w:rsidR="00235D0D" w:rsidRPr="00703BB1">
              <w:rPr>
                <w:rFonts w:ascii="Bernard MT Condensed" w:hAnsi="Bernard MT Condensed"/>
                <w:sz w:val="36"/>
                <w:szCs w:val="36"/>
              </w:rPr>
              <w:fldChar w:fldCharType="separate"/>
            </w:r>
            <w:r w:rsidR="002A0E42">
              <w:rPr>
                <w:rFonts w:ascii="Bernard MT Condensed" w:hAnsi="Bernard MT Condensed"/>
                <w:sz w:val="36"/>
                <w:szCs w:val="36"/>
              </w:rPr>
              <w:t>2016</w:t>
            </w:r>
            <w:r w:rsidR="00235D0D" w:rsidRPr="00703BB1">
              <w:rPr>
                <w:rFonts w:ascii="Bernard MT Condensed" w:hAnsi="Bernard MT Condensed"/>
                <w:sz w:val="36"/>
                <w:szCs w:val="36"/>
              </w:rPr>
              <w:fldChar w:fldCharType="end"/>
            </w:r>
          </w:p>
        </w:tc>
      </w:tr>
      <w:tr w:rsidR="00BE11C9" w:rsidRPr="00DB6E97" w14:paraId="00257593" w14:textId="77777777" w:rsidTr="00127682">
        <w:trPr>
          <w:trHeight w:val="369"/>
        </w:trPr>
        <w:tc>
          <w:tcPr>
            <w:tcW w:w="5000" w:type="pct"/>
            <w:gridSpan w:val="2"/>
            <w:shd w:val="clear" w:color="auto" w:fill="2046A5" w:themeFill="accent4"/>
          </w:tcPr>
          <w:p w14:paraId="1CA1A436" w14:textId="4203674A" w:rsidR="00BE11C9" w:rsidRPr="00703BB1" w:rsidRDefault="00BE11C9" w:rsidP="00BE11C9">
            <w:pPr>
              <w:pStyle w:val="Year"/>
              <w:shd w:val="clear" w:color="auto" w:fill="2046A5" w:themeFill="accent4"/>
              <w:tabs>
                <w:tab w:val="left" w:pos="5984"/>
              </w:tabs>
              <w:jc w:val="left"/>
              <w:rPr>
                <w:rFonts w:ascii="Bernard MT Condensed" w:hAnsi="Bernard MT Condensed"/>
                <w:sz w:val="36"/>
                <w:szCs w:val="36"/>
              </w:rPr>
            </w:pPr>
            <w:r w:rsidRPr="00703BB1">
              <w:rPr>
                <w:rFonts w:ascii="Bernard MT Condensed" w:hAnsi="Bernard MT Condensed"/>
                <w:sz w:val="36"/>
                <w:szCs w:val="36"/>
              </w:rPr>
              <w:tab/>
            </w:r>
          </w:p>
        </w:tc>
      </w:tr>
      <w:tr w:rsidR="00BE11C9" w:rsidRPr="001F6852" w14:paraId="6768E248" w14:textId="77777777" w:rsidTr="001763FA">
        <w:trPr>
          <w:trHeight w:val="198"/>
        </w:trPr>
        <w:tc>
          <w:tcPr>
            <w:tcW w:w="2524" w:type="pct"/>
            <w:shd w:val="clear" w:color="auto" w:fill="2046A5" w:themeFill="accent4"/>
          </w:tcPr>
          <w:p w14:paraId="381C4698" w14:textId="77777777" w:rsidR="00BE11C9" w:rsidRPr="00703BB1" w:rsidRDefault="00904233" w:rsidP="00BE11C9">
            <w:pPr>
              <w:pStyle w:val="Title"/>
              <w:shd w:val="clear" w:color="auto" w:fill="2046A5" w:themeFill="accent4"/>
              <w:rPr>
                <w:rFonts w:ascii="Arial Narrow" w:hAnsi="Arial Narrow"/>
                <w:b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31938253"/>
                <w:placeholder>
                  <w:docPart w:val="296D7E9A470B7145A30CD23CFBA7F655"/>
                </w:placeholder>
              </w:sdtPr>
              <w:sdtEndPr/>
              <w:sdtContent>
                <w:r w:rsidR="00BE11C9" w:rsidRPr="00703BB1">
                  <w:rPr>
                    <w:rFonts w:ascii="Arial Narrow" w:hAnsi="Arial Narrow"/>
                    <w:sz w:val="24"/>
                    <w:szCs w:val="24"/>
                  </w:rPr>
                  <w:t>Programming Calendar</w:t>
                </w:r>
              </w:sdtContent>
            </w:sdt>
          </w:p>
        </w:tc>
        <w:sdt>
          <w:sdtPr>
            <w:rPr>
              <w:rFonts w:ascii="Arial Narrow" w:hAnsi="Arial Narrow"/>
              <w:sz w:val="18"/>
              <w:szCs w:val="18"/>
            </w:rPr>
            <w:id w:val="31938203"/>
            <w:placeholder>
              <w:docPart w:val="BF050B32FC51AE40B6562840349F9EFC"/>
            </w:placeholder>
          </w:sdtPr>
          <w:sdtEndPr/>
          <w:sdtContent>
            <w:tc>
              <w:tcPr>
                <w:tcW w:w="2476" w:type="pct"/>
                <w:shd w:val="clear" w:color="auto" w:fill="2046A5" w:themeFill="accent4"/>
              </w:tcPr>
              <w:p w14:paraId="2FCD05EB" w14:textId="77777777" w:rsidR="00BE11C9" w:rsidRPr="001F6852" w:rsidRDefault="00BE11C9" w:rsidP="00BE11C9">
                <w:pPr>
                  <w:pStyle w:val="Subtitle"/>
                  <w:shd w:val="clear" w:color="auto" w:fill="2046A5" w:themeFill="accent4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1F6852">
                  <w:rPr>
                    <w:rFonts w:ascii="Arial Narrow" w:hAnsi="Arial Narrow"/>
                    <w:sz w:val="18"/>
                    <w:szCs w:val="18"/>
                  </w:rPr>
                  <w:t>KALEIDOSCOPE YOUTH CENTER</w:t>
                </w:r>
              </w:p>
            </w:tc>
          </w:sdtContent>
        </w:sdt>
      </w:tr>
    </w:tbl>
    <w:p w14:paraId="765A2566" w14:textId="75263EF3" w:rsidR="00D30463" w:rsidRPr="00DB6E97" w:rsidRDefault="00D30463" w:rsidP="00290010">
      <w:pPr>
        <w:tabs>
          <w:tab w:val="left" w:pos="11184"/>
        </w:tabs>
        <w:rPr>
          <w:rFonts w:ascii="Arial Narrow" w:hAnsi="Arial Narrow"/>
          <w:color w:val="000000" w:themeColor="text1"/>
          <w:szCs w:val="20"/>
        </w:rPr>
      </w:pPr>
    </w:p>
    <w:sectPr w:rsidR="00D30463" w:rsidRPr="00DB6E97" w:rsidSect="00BE11C9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56AFE"/>
    <w:multiLevelType w:val="hybridMultilevel"/>
    <w:tmpl w:val="C99C1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24DE"/>
    <w:multiLevelType w:val="hybridMultilevel"/>
    <w:tmpl w:val="035C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4C17"/>
    <w:multiLevelType w:val="hybridMultilevel"/>
    <w:tmpl w:val="C0563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93AC6"/>
    <w:multiLevelType w:val="hybridMultilevel"/>
    <w:tmpl w:val="FA7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C0162"/>
    <w:multiLevelType w:val="hybridMultilevel"/>
    <w:tmpl w:val="7ECE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Start" w:val="7/1/2016"/>
    <w:docVar w:name="ShowDynamicGuides" w:val="1"/>
    <w:docVar w:name="ShowMarginGuides" w:val="0"/>
    <w:docVar w:name="ShowOutlines" w:val="0"/>
    <w:docVar w:name="ShowStaticGuides" w:val="0"/>
  </w:docVars>
  <w:rsids>
    <w:rsidRoot w:val="00F62703"/>
    <w:rsid w:val="000159F0"/>
    <w:rsid w:val="00021C98"/>
    <w:rsid w:val="00026D25"/>
    <w:rsid w:val="0004327F"/>
    <w:rsid w:val="00082650"/>
    <w:rsid w:val="00085DAC"/>
    <w:rsid w:val="000A68B9"/>
    <w:rsid w:val="000B2AFC"/>
    <w:rsid w:val="000B34F1"/>
    <w:rsid w:val="000E3467"/>
    <w:rsid w:val="00112B8D"/>
    <w:rsid w:val="001157BB"/>
    <w:rsid w:val="0012268C"/>
    <w:rsid w:val="00127682"/>
    <w:rsid w:val="00144647"/>
    <w:rsid w:val="00147009"/>
    <w:rsid w:val="00147556"/>
    <w:rsid w:val="00151083"/>
    <w:rsid w:val="0015356D"/>
    <w:rsid w:val="00155C94"/>
    <w:rsid w:val="00156094"/>
    <w:rsid w:val="00156D4C"/>
    <w:rsid w:val="0015738B"/>
    <w:rsid w:val="00175C32"/>
    <w:rsid w:val="001763FA"/>
    <w:rsid w:val="0019351C"/>
    <w:rsid w:val="001A2835"/>
    <w:rsid w:val="001A2A6A"/>
    <w:rsid w:val="001B3EE5"/>
    <w:rsid w:val="001B7F2B"/>
    <w:rsid w:val="001D2A17"/>
    <w:rsid w:val="001E2A69"/>
    <w:rsid w:val="001F6852"/>
    <w:rsid w:val="001F7415"/>
    <w:rsid w:val="00215193"/>
    <w:rsid w:val="00235D0D"/>
    <w:rsid w:val="00245624"/>
    <w:rsid w:val="00250D46"/>
    <w:rsid w:val="00256BF2"/>
    <w:rsid w:val="00263369"/>
    <w:rsid w:val="00263BA3"/>
    <w:rsid w:val="00272FFA"/>
    <w:rsid w:val="00290010"/>
    <w:rsid w:val="002939C2"/>
    <w:rsid w:val="002A0E42"/>
    <w:rsid w:val="002B06A5"/>
    <w:rsid w:val="002C3765"/>
    <w:rsid w:val="002D4354"/>
    <w:rsid w:val="002E3260"/>
    <w:rsid w:val="002E569E"/>
    <w:rsid w:val="002E77CB"/>
    <w:rsid w:val="00327E53"/>
    <w:rsid w:val="003341F0"/>
    <w:rsid w:val="00336658"/>
    <w:rsid w:val="003437E3"/>
    <w:rsid w:val="00346DDF"/>
    <w:rsid w:val="00364DAD"/>
    <w:rsid w:val="00365F38"/>
    <w:rsid w:val="00377477"/>
    <w:rsid w:val="00387085"/>
    <w:rsid w:val="00394089"/>
    <w:rsid w:val="003A23FE"/>
    <w:rsid w:val="003A26BF"/>
    <w:rsid w:val="003A6EBA"/>
    <w:rsid w:val="003B0C90"/>
    <w:rsid w:val="003C42F6"/>
    <w:rsid w:val="003D0F5C"/>
    <w:rsid w:val="0041471F"/>
    <w:rsid w:val="004538B6"/>
    <w:rsid w:val="00466852"/>
    <w:rsid w:val="0047552D"/>
    <w:rsid w:val="00476F83"/>
    <w:rsid w:val="004B39D4"/>
    <w:rsid w:val="004B5568"/>
    <w:rsid w:val="004C4DBD"/>
    <w:rsid w:val="004D07ED"/>
    <w:rsid w:val="004D42D3"/>
    <w:rsid w:val="004D6AAC"/>
    <w:rsid w:val="004D72E6"/>
    <w:rsid w:val="004E2E68"/>
    <w:rsid w:val="00501035"/>
    <w:rsid w:val="00511DCE"/>
    <w:rsid w:val="005342D1"/>
    <w:rsid w:val="00543CC4"/>
    <w:rsid w:val="005464CC"/>
    <w:rsid w:val="00552AE5"/>
    <w:rsid w:val="005A0DD7"/>
    <w:rsid w:val="005B7FA9"/>
    <w:rsid w:val="005C5564"/>
    <w:rsid w:val="005D0E81"/>
    <w:rsid w:val="005D38F8"/>
    <w:rsid w:val="005D56C8"/>
    <w:rsid w:val="005E207F"/>
    <w:rsid w:val="005E2263"/>
    <w:rsid w:val="00604831"/>
    <w:rsid w:val="006107A8"/>
    <w:rsid w:val="00633A48"/>
    <w:rsid w:val="00650353"/>
    <w:rsid w:val="00651218"/>
    <w:rsid w:val="00652E51"/>
    <w:rsid w:val="006638A6"/>
    <w:rsid w:val="00670F7B"/>
    <w:rsid w:val="006835B5"/>
    <w:rsid w:val="00685ABB"/>
    <w:rsid w:val="00691E67"/>
    <w:rsid w:val="00693A2E"/>
    <w:rsid w:val="00695D57"/>
    <w:rsid w:val="006C4C8C"/>
    <w:rsid w:val="006D28E0"/>
    <w:rsid w:val="006E2303"/>
    <w:rsid w:val="006F4C8F"/>
    <w:rsid w:val="006F5257"/>
    <w:rsid w:val="00703BB1"/>
    <w:rsid w:val="00746DF4"/>
    <w:rsid w:val="0075397D"/>
    <w:rsid w:val="0076059B"/>
    <w:rsid w:val="00782104"/>
    <w:rsid w:val="0078605B"/>
    <w:rsid w:val="00791D4E"/>
    <w:rsid w:val="00793107"/>
    <w:rsid w:val="00796761"/>
    <w:rsid w:val="0079694E"/>
    <w:rsid w:val="007C79A0"/>
    <w:rsid w:val="007E6ED5"/>
    <w:rsid w:val="00812A77"/>
    <w:rsid w:val="00821F0E"/>
    <w:rsid w:val="00822E4B"/>
    <w:rsid w:val="008266AC"/>
    <w:rsid w:val="008325AB"/>
    <w:rsid w:val="00834FB4"/>
    <w:rsid w:val="00837D75"/>
    <w:rsid w:val="00837FB5"/>
    <w:rsid w:val="00841BD5"/>
    <w:rsid w:val="00842ADB"/>
    <w:rsid w:val="008648AF"/>
    <w:rsid w:val="008709FC"/>
    <w:rsid w:val="0087782C"/>
    <w:rsid w:val="008841A9"/>
    <w:rsid w:val="008A32CC"/>
    <w:rsid w:val="008A54F7"/>
    <w:rsid w:val="008A69F6"/>
    <w:rsid w:val="008B415D"/>
    <w:rsid w:val="008C3681"/>
    <w:rsid w:val="008C58D6"/>
    <w:rsid w:val="008C7A35"/>
    <w:rsid w:val="008E75D9"/>
    <w:rsid w:val="00900BAE"/>
    <w:rsid w:val="00904233"/>
    <w:rsid w:val="00910369"/>
    <w:rsid w:val="00930F52"/>
    <w:rsid w:val="00934D86"/>
    <w:rsid w:val="00936EF7"/>
    <w:rsid w:val="00976757"/>
    <w:rsid w:val="009A0881"/>
    <w:rsid w:val="009B4600"/>
    <w:rsid w:val="009C1414"/>
    <w:rsid w:val="009E0A19"/>
    <w:rsid w:val="00A0581C"/>
    <w:rsid w:val="00A071AA"/>
    <w:rsid w:val="00A12B96"/>
    <w:rsid w:val="00A17B29"/>
    <w:rsid w:val="00A31E6D"/>
    <w:rsid w:val="00A60A7C"/>
    <w:rsid w:val="00A653F3"/>
    <w:rsid w:val="00A7724A"/>
    <w:rsid w:val="00A867F4"/>
    <w:rsid w:val="00A87BB5"/>
    <w:rsid w:val="00A972E8"/>
    <w:rsid w:val="00AA1780"/>
    <w:rsid w:val="00AC3972"/>
    <w:rsid w:val="00AC3B56"/>
    <w:rsid w:val="00AC7BFA"/>
    <w:rsid w:val="00AD1494"/>
    <w:rsid w:val="00B16AF4"/>
    <w:rsid w:val="00B277AC"/>
    <w:rsid w:val="00B43274"/>
    <w:rsid w:val="00B45C4C"/>
    <w:rsid w:val="00B715B0"/>
    <w:rsid w:val="00B71EF1"/>
    <w:rsid w:val="00B83BAE"/>
    <w:rsid w:val="00BA07C3"/>
    <w:rsid w:val="00BC0048"/>
    <w:rsid w:val="00BD5340"/>
    <w:rsid w:val="00BE11C9"/>
    <w:rsid w:val="00BF0D2C"/>
    <w:rsid w:val="00BF5C4A"/>
    <w:rsid w:val="00BF686F"/>
    <w:rsid w:val="00C0298B"/>
    <w:rsid w:val="00C04981"/>
    <w:rsid w:val="00C1565E"/>
    <w:rsid w:val="00C15E1A"/>
    <w:rsid w:val="00C22299"/>
    <w:rsid w:val="00C24855"/>
    <w:rsid w:val="00C347AA"/>
    <w:rsid w:val="00C36B8E"/>
    <w:rsid w:val="00C37303"/>
    <w:rsid w:val="00C376BD"/>
    <w:rsid w:val="00C536AC"/>
    <w:rsid w:val="00C86403"/>
    <w:rsid w:val="00C87ED6"/>
    <w:rsid w:val="00CA1DD0"/>
    <w:rsid w:val="00CB6914"/>
    <w:rsid w:val="00CB7F0F"/>
    <w:rsid w:val="00CD150F"/>
    <w:rsid w:val="00CD56DA"/>
    <w:rsid w:val="00D21FA7"/>
    <w:rsid w:val="00D23B66"/>
    <w:rsid w:val="00D25EAC"/>
    <w:rsid w:val="00D30463"/>
    <w:rsid w:val="00D4075E"/>
    <w:rsid w:val="00D443DA"/>
    <w:rsid w:val="00D51533"/>
    <w:rsid w:val="00D61FB5"/>
    <w:rsid w:val="00D70E98"/>
    <w:rsid w:val="00D72422"/>
    <w:rsid w:val="00D75338"/>
    <w:rsid w:val="00D820EC"/>
    <w:rsid w:val="00D85B4A"/>
    <w:rsid w:val="00D97EB8"/>
    <w:rsid w:val="00DA5C9F"/>
    <w:rsid w:val="00DB6E97"/>
    <w:rsid w:val="00DD1B9D"/>
    <w:rsid w:val="00DE3369"/>
    <w:rsid w:val="00DF16FA"/>
    <w:rsid w:val="00DF68A8"/>
    <w:rsid w:val="00E0164F"/>
    <w:rsid w:val="00E07E31"/>
    <w:rsid w:val="00E104C8"/>
    <w:rsid w:val="00E40612"/>
    <w:rsid w:val="00E43880"/>
    <w:rsid w:val="00E44F53"/>
    <w:rsid w:val="00E65AB6"/>
    <w:rsid w:val="00E67A8B"/>
    <w:rsid w:val="00E72FA4"/>
    <w:rsid w:val="00E75721"/>
    <w:rsid w:val="00E914E2"/>
    <w:rsid w:val="00EA0D76"/>
    <w:rsid w:val="00EA5355"/>
    <w:rsid w:val="00EE2457"/>
    <w:rsid w:val="00EE577B"/>
    <w:rsid w:val="00EF54B2"/>
    <w:rsid w:val="00F30B81"/>
    <w:rsid w:val="00F30CB3"/>
    <w:rsid w:val="00F36CAD"/>
    <w:rsid w:val="00F445C4"/>
    <w:rsid w:val="00F51F1F"/>
    <w:rsid w:val="00F602DB"/>
    <w:rsid w:val="00F61388"/>
    <w:rsid w:val="00F62703"/>
    <w:rsid w:val="00F66AB9"/>
    <w:rsid w:val="00F67363"/>
    <w:rsid w:val="00F85622"/>
    <w:rsid w:val="00F85A14"/>
    <w:rsid w:val="00F90602"/>
    <w:rsid w:val="00F93946"/>
    <w:rsid w:val="00FA2B0C"/>
    <w:rsid w:val="00FB540B"/>
    <w:rsid w:val="00FD7CC2"/>
    <w:rsid w:val="00FE1654"/>
    <w:rsid w:val="00FE6EBD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5E87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980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49805" w:themeColor="accent1" w:shadow="1"/>
        <w:left w:val="single" w:sz="2" w:space="10" w:color="749805" w:themeColor="accent1" w:shadow="1"/>
        <w:bottom w:val="single" w:sz="2" w:space="10" w:color="749805" w:themeColor="accent1" w:shadow="1"/>
        <w:right w:val="single" w:sz="2" w:space="10" w:color="749805" w:themeColor="accent1" w:shadow="1"/>
      </w:pBdr>
      <w:ind w:left="1152" w:right="1152"/>
    </w:pPr>
    <w:rPr>
      <w:i/>
      <w:iCs/>
      <w:color w:val="749805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4980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4980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4980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394B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394B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49805" w:themeColor="accent1"/>
      </w:pBdr>
      <w:spacing w:before="200" w:after="280"/>
      <w:ind w:left="936" w:right="936"/>
    </w:pPr>
    <w:rPr>
      <w:b/>
      <w:bCs/>
      <w:i/>
      <w:iCs/>
      <w:color w:val="749805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49805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1475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980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749805" w:themeColor="accent1" w:shadow="1"/>
        <w:left w:val="single" w:sz="2" w:space="10" w:color="749805" w:themeColor="accent1" w:shadow="1"/>
        <w:bottom w:val="single" w:sz="2" w:space="10" w:color="749805" w:themeColor="accent1" w:shadow="1"/>
        <w:right w:val="single" w:sz="2" w:space="10" w:color="749805" w:themeColor="accent1" w:shadow="1"/>
      </w:pBdr>
      <w:ind w:left="1152" w:right="1152"/>
    </w:pPr>
    <w:rPr>
      <w:i/>
      <w:iCs/>
      <w:color w:val="749805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74980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74980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74980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394B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394B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749805" w:themeColor="accent1"/>
      </w:pBdr>
      <w:spacing w:before="200" w:after="280"/>
      <w:ind w:left="936" w:right="936"/>
    </w:pPr>
    <w:rPr>
      <w:b/>
      <w:bCs/>
      <w:i/>
      <w:iCs/>
      <w:color w:val="749805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749805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14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D7E9A470B7145A30CD23CFBA7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939F-8C40-0342-B6E5-0FA14C5CD94A}"/>
      </w:docPartPr>
      <w:docPartBody>
        <w:p w:rsidR="007152E5" w:rsidRDefault="007152E5" w:rsidP="007152E5">
          <w:pPr>
            <w:pStyle w:val="296D7E9A470B7145A30CD23CFBA7F655"/>
          </w:pPr>
          <w:r>
            <w:t>Sed interdum elementum</w:t>
          </w:r>
        </w:p>
      </w:docPartBody>
    </w:docPart>
    <w:docPart>
      <w:docPartPr>
        <w:name w:val="BF050B32FC51AE40B6562840349F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0DD2-6025-A64E-B80F-06E8D9826A81}"/>
      </w:docPartPr>
      <w:docPartBody>
        <w:p w:rsidR="007152E5" w:rsidRDefault="007152E5" w:rsidP="007152E5">
          <w:pPr>
            <w:pStyle w:val="BF050B32FC51AE40B6562840349F9EF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B"/>
    <w:rsid w:val="00031AA9"/>
    <w:rsid w:val="000B5F55"/>
    <w:rsid w:val="000E39BF"/>
    <w:rsid w:val="00221432"/>
    <w:rsid w:val="00293BCC"/>
    <w:rsid w:val="002B1EF6"/>
    <w:rsid w:val="0034521A"/>
    <w:rsid w:val="003705E5"/>
    <w:rsid w:val="005C1352"/>
    <w:rsid w:val="005C42FA"/>
    <w:rsid w:val="005E10F3"/>
    <w:rsid w:val="0067617E"/>
    <w:rsid w:val="006B7A31"/>
    <w:rsid w:val="0071088F"/>
    <w:rsid w:val="007152E5"/>
    <w:rsid w:val="00763045"/>
    <w:rsid w:val="0078068C"/>
    <w:rsid w:val="007833D5"/>
    <w:rsid w:val="0080412D"/>
    <w:rsid w:val="0085466B"/>
    <w:rsid w:val="008D144F"/>
    <w:rsid w:val="009D2292"/>
    <w:rsid w:val="00A41AAB"/>
    <w:rsid w:val="00A764DE"/>
    <w:rsid w:val="00A76A8E"/>
    <w:rsid w:val="00A77FEC"/>
    <w:rsid w:val="00B809C4"/>
    <w:rsid w:val="00C04DC2"/>
    <w:rsid w:val="00C21B29"/>
    <w:rsid w:val="00C979FC"/>
    <w:rsid w:val="00CA068D"/>
    <w:rsid w:val="00CA5D7C"/>
    <w:rsid w:val="00CE06C6"/>
    <w:rsid w:val="00DD7D31"/>
    <w:rsid w:val="00F05313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26CA78DF0ED46957ED8EFD5B758EC">
    <w:name w:val="1C926CA78DF0ED46957ED8EFD5B758EC"/>
  </w:style>
  <w:style w:type="paragraph" w:customStyle="1" w:styleId="8A39229458930B43814DDF5898C3A312">
    <w:name w:val="8A39229458930B43814DDF5898C3A312"/>
  </w:style>
  <w:style w:type="paragraph" w:customStyle="1" w:styleId="AC0BD713A404D1408613AF38620A37F5">
    <w:name w:val="AC0BD713A404D1408613AF38620A37F5"/>
    <w:rsid w:val="00DD7D31"/>
  </w:style>
  <w:style w:type="paragraph" w:customStyle="1" w:styleId="D891E74924A99A4B992DB0F07CD9A9C7">
    <w:name w:val="D891E74924A99A4B992DB0F07CD9A9C7"/>
    <w:rsid w:val="00DD7D31"/>
  </w:style>
  <w:style w:type="paragraph" w:customStyle="1" w:styleId="6CA05ABFC6C9E0419E857AE8CEEC34E2">
    <w:name w:val="6CA05ABFC6C9E0419E857AE8CEEC34E2"/>
    <w:rsid w:val="007152E5"/>
  </w:style>
  <w:style w:type="paragraph" w:customStyle="1" w:styleId="9D801A9572C4CB4584E454C2F02D8BF0">
    <w:name w:val="9D801A9572C4CB4584E454C2F02D8BF0"/>
    <w:rsid w:val="007152E5"/>
  </w:style>
  <w:style w:type="paragraph" w:customStyle="1" w:styleId="296D7E9A470B7145A30CD23CFBA7F655">
    <w:name w:val="296D7E9A470B7145A30CD23CFBA7F655"/>
    <w:rsid w:val="007152E5"/>
  </w:style>
  <w:style w:type="paragraph" w:customStyle="1" w:styleId="BF050B32FC51AE40B6562840349F9EFC">
    <w:name w:val="BF050B32FC51AE40B6562840349F9EFC"/>
    <w:rsid w:val="007152E5"/>
  </w:style>
  <w:style w:type="paragraph" w:customStyle="1" w:styleId="705FC0FD03486048882C400E31ABE82E">
    <w:name w:val="705FC0FD03486048882C400E31ABE82E"/>
    <w:rsid w:val="006B7A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26CA78DF0ED46957ED8EFD5B758EC">
    <w:name w:val="1C926CA78DF0ED46957ED8EFD5B758EC"/>
  </w:style>
  <w:style w:type="paragraph" w:customStyle="1" w:styleId="8A39229458930B43814DDF5898C3A312">
    <w:name w:val="8A39229458930B43814DDF5898C3A312"/>
  </w:style>
  <w:style w:type="paragraph" w:customStyle="1" w:styleId="AC0BD713A404D1408613AF38620A37F5">
    <w:name w:val="AC0BD713A404D1408613AF38620A37F5"/>
    <w:rsid w:val="00DD7D31"/>
  </w:style>
  <w:style w:type="paragraph" w:customStyle="1" w:styleId="D891E74924A99A4B992DB0F07CD9A9C7">
    <w:name w:val="D891E74924A99A4B992DB0F07CD9A9C7"/>
    <w:rsid w:val="00DD7D31"/>
  </w:style>
  <w:style w:type="paragraph" w:customStyle="1" w:styleId="6CA05ABFC6C9E0419E857AE8CEEC34E2">
    <w:name w:val="6CA05ABFC6C9E0419E857AE8CEEC34E2"/>
    <w:rsid w:val="007152E5"/>
  </w:style>
  <w:style w:type="paragraph" w:customStyle="1" w:styleId="9D801A9572C4CB4584E454C2F02D8BF0">
    <w:name w:val="9D801A9572C4CB4584E454C2F02D8BF0"/>
    <w:rsid w:val="007152E5"/>
  </w:style>
  <w:style w:type="paragraph" w:customStyle="1" w:styleId="296D7E9A470B7145A30CD23CFBA7F655">
    <w:name w:val="296D7E9A470B7145A30CD23CFBA7F655"/>
    <w:rsid w:val="007152E5"/>
  </w:style>
  <w:style w:type="paragraph" w:customStyle="1" w:styleId="BF050B32FC51AE40B6562840349F9EFC">
    <w:name w:val="BF050B32FC51AE40B6562840349F9EFC"/>
    <w:rsid w:val="007152E5"/>
  </w:style>
  <w:style w:type="paragraph" w:customStyle="1" w:styleId="705FC0FD03486048882C400E31ABE82E">
    <w:name w:val="705FC0FD03486048882C400E31ABE82E"/>
    <w:rsid w:val="006B7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C0780-3FFD-4A40-B5F4-172B50EC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11</TotalTime>
  <Pages>2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Program Coordinator</dc:creator>
  <cp:keywords/>
  <dc:description/>
  <cp:lastModifiedBy>Center Program Coordinator</cp:lastModifiedBy>
  <cp:revision>6</cp:revision>
  <cp:lastPrinted>2016-06-27T17:50:00Z</cp:lastPrinted>
  <dcterms:created xsi:type="dcterms:W3CDTF">2016-06-22T18:04:00Z</dcterms:created>
  <dcterms:modified xsi:type="dcterms:W3CDTF">2016-06-27T17:50:00Z</dcterms:modified>
  <cp:category/>
</cp:coreProperties>
</file>