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4C6FE4">
              <w:t>August</w:t>
            </w:r>
            <w:r w:rsidRPr="009E19B4">
              <w:fldChar w:fldCharType="end"/>
            </w:r>
            <w:r w:rsidR="00CA56E5">
              <w:t xml:space="preserve"> 2016             </w:t>
            </w:r>
            <w:r w:rsidR="00CA56E5" w:rsidRPr="00CA56E5">
              <w:rPr>
                <w:sz w:val="22"/>
              </w:rPr>
              <w:t xml:space="preserve">Programming </w:t>
            </w:r>
            <w:proofErr w:type="gramStart"/>
            <w:r w:rsidR="00CA56E5" w:rsidRPr="00CA56E5">
              <w:rPr>
                <w:sz w:val="22"/>
              </w:rPr>
              <w:t xml:space="preserve">Calendar    </w:t>
            </w:r>
            <w:proofErr w:type="gramEnd"/>
          </w:p>
        </w:tc>
      </w:tr>
      <w:tr w:rsidR="00D30463"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D30463" w:rsidRDefault="00D30463" w:rsidP="004C6FE4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D30463" w:rsidRDefault="00D30463" w:rsidP="004C6FE4">
            <w:pPr>
              <w:pStyle w:val="Subtitle"/>
            </w:pPr>
          </w:p>
        </w:tc>
      </w:tr>
    </w:tbl>
    <w:p w:rsidR="00D30463" w:rsidRDefault="00D30463">
      <w:pPr>
        <w:pStyle w:val="SpaceBetween"/>
      </w:pPr>
    </w:p>
    <w:tbl>
      <w:tblPr>
        <w:tblStyle w:val="TableCalendar"/>
        <w:tblW w:w="14598" w:type="dxa"/>
        <w:tblLayout w:type="fixed"/>
        <w:tblLook w:val="0420" w:firstRow="1" w:lastRow="0" w:firstColumn="0" w:lastColumn="0" w:noHBand="0" w:noVBand="1"/>
      </w:tblPr>
      <w:tblGrid>
        <w:gridCol w:w="1908"/>
        <w:gridCol w:w="2160"/>
        <w:gridCol w:w="2322"/>
        <w:gridCol w:w="2088"/>
        <w:gridCol w:w="2088"/>
        <w:gridCol w:w="2088"/>
        <w:gridCol w:w="1944"/>
      </w:tblGrid>
      <w:tr w:rsidR="00D30463" w:rsidTr="00F46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160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322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1944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 w:rsidTr="00F46ABD">
        <w:tc>
          <w:tcPr>
            <w:tcW w:w="190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C6FE4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C6FE4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4C6FE4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322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C6FE4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4C6FE4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C6FE4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4C6FE4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C6FE4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4C6FE4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C6FE4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4C6FE4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944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C6FE4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4C6FE4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D30463" w:rsidTr="00F46ABD">
        <w:trPr>
          <w:trHeight w:val="936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Default="00411491" w:rsidP="00411491">
            <w:pPr>
              <w:pStyle w:val="TableText"/>
            </w:pPr>
            <w:r>
              <w:t>4pm: Guys Who &lt;3 Guys</w:t>
            </w:r>
          </w:p>
          <w:p w:rsidR="00411491" w:rsidRDefault="00411491" w:rsidP="00411491">
            <w:pPr>
              <w:pStyle w:val="TableText"/>
            </w:pPr>
            <w:r>
              <w:t xml:space="preserve">4pm: </w:t>
            </w:r>
            <w:proofErr w:type="spellStart"/>
            <w:r>
              <w:t>Lezbihonest</w:t>
            </w:r>
            <w:proofErr w:type="spellEnd"/>
          </w:p>
          <w:p w:rsidR="00411491" w:rsidRPr="00411491" w:rsidRDefault="00411491" w:rsidP="00411491">
            <w:pPr>
              <w:pStyle w:val="TableText"/>
              <w:rPr>
                <w:b/>
              </w:rPr>
            </w:pPr>
            <w:r w:rsidRPr="00411491">
              <w:rPr>
                <w:b/>
              </w:rPr>
              <w:t>5:30pm: Yoga</w:t>
            </w:r>
          </w:p>
        </w:tc>
        <w:tc>
          <w:tcPr>
            <w:tcW w:w="2322" w:type="dxa"/>
            <w:tcBorders>
              <w:top w:val="nil"/>
              <w:bottom w:val="single" w:sz="6" w:space="0" w:color="BFBFBF" w:themeColor="background1" w:themeShade="BF"/>
            </w:tcBorders>
          </w:tcPr>
          <w:p w:rsidR="004C6FE4" w:rsidRDefault="00411491">
            <w:pPr>
              <w:pStyle w:val="TableText"/>
            </w:pPr>
            <w:r>
              <w:t xml:space="preserve">4pm: </w:t>
            </w:r>
            <w:proofErr w:type="spellStart"/>
            <w:r w:rsidR="004C6FE4">
              <w:t>Queernicorns</w:t>
            </w:r>
            <w:proofErr w:type="spellEnd"/>
          </w:p>
          <w:p w:rsidR="00D30463" w:rsidRPr="00411491" w:rsidRDefault="00411491">
            <w:pPr>
              <w:pStyle w:val="TableText"/>
              <w:rPr>
                <w:b/>
              </w:rPr>
            </w:pPr>
            <w:r w:rsidRPr="00411491">
              <w:rPr>
                <w:b/>
              </w:rPr>
              <w:t xml:space="preserve">5:30pm </w:t>
            </w:r>
            <w:r w:rsidR="004C6FE4" w:rsidRPr="00411491">
              <w:rPr>
                <w:b/>
              </w:rPr>
              <w:t xml:space="preserve">Discussion Group </w:t>
            </w:r>
          </w:p>
          <w:p w:rsidR="00411491" w:rsidRDefault="00411491">
            <w:pPr>
              <w:pStyle w:val="TableText"/>
            </w:pPr>
            <w:r>
              <w:t xml:space="preserve">7pm: </w:t>
            </w:r>
            <w:proofErr w:type="spellStart"/>
            <w:r>
              <w:t>Genderscope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4C6FE4" w:rsidRDefault="00411491">
            <w:pPr>
              <w:pStyle w:val="TableText"/>
            </w:pPr>
            <w:r>
              <w:t xml:space="preserve">4pm: </w:t>
            </w:r>
            <w:r w:rsidR="004C6FE4">
              <w:t>Ace Space</w:t>
            </w:r>
          </w:p>
          <w:p w:rsidR="004C6FE4" w:rsidRDefault="00411491">
            <w:pPr>
              <w:pStyle w:val="TableText"/>
            </w:pPr>
            <w:r>
              <w:t xml:space="preserve">4pm: </w:t>
            </w:r>
            <w:r w:rsidR="004C6FE4">
              <w:t>Cooking Class</w:t>
            </w:r>
          </w:p>
          <w:p w:rsidR="00D30463" w:rsidRPr="00F46ABD" w:rsidRDefault="00411491">
            <w:pPr>
              <w:pStyle w:val="TableText"/>
              <w:rPr>
                <w:b/>
              </w:rPr>
            </w:pPr>
            <w:r w:rsidRPr="00F46ABD">
              <w:rPr>
                <w:b/>
              </w:rPr>
              <w:t xml:space="preserve">5:30pm: KYC </w:t>
            </w:r>
            <w:r w:rsidR="004C6FE4" w:rsidRPr="00F46ABD">
              <w:rPr>
                <w:b/>
              </w:rPr>
              <w:t>Clubs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4C6FE4" w:rsidRDefault="00411491">
            <w:pPr>
              <w:pStyle w:val="TableText"/>
            </w:pPr>
            <w:r>
              <w:t xml:space="preserve">4pm: </w:t>
            </w:r>
            <w:r w:rsidR="004C6FE4">
              <w:t>QPOC</w:t>
            </w:r>
          </w:p>
          <w:p w:rsidR="00D30463" w:rsidRPr="00411491" w:rsidRDefault="004C6FE4" w:rsidP="00F46ABD">
            <w:pPr>
              <w:pStyle w:val="TableText"/>
              <w:jc w:val="center"/>
              <w:rPr>
                <w:b/>
              </w:rPr>
            </w:pPr>
            <w:r w:rsidRPr="00411491">
              <w:rPr>
                <w:b/>
              </w:rPr>
              <w:t>Middle School Mixer</w:t>
            </w:r>
            <w:r w:rsidR="00411491" w:rsidRPr="00411491">
              <w:rPr>
                <w:b/>
              </w:rPr>
              <w:t xml:space="preserve"> (KYC Open for 6</w:t>
            </w:r>
            <w:r w:rsidR="00411491" w:rsidRPr="00411491">
              <w:rPr>
                <w:b/>
                <w:vertAlign w:val="superscript"/>
              </w:rPr>
              <w:t>th</w:t>
            </w:r>
            <w:r w:rsidR="00411491" w:rsidRPr="00411491">
              <w:rPr>
                <w:b/>
              </w:rPr>
              <w:t>-8</w:t>
            </w:r>
            <w:r w:rsidR="00411491" w:rsidRPr="00411491">
              <w:rPr>
                <w:b/>
                <w:vertAlign w:val="superscript"/>
              </w:rPr>
              <w:t>th</w:t>
            </w:r>
            <w:r w:rsidR="00411491" w:rsidRPr="00411491">
              <w:rPr>
                <w:b/>
              </w:rPr>
              <w:t xml:space="preserve"> graders ONLY)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411491" w:rsidRDefault="00411491" w:rsidP="00411491">
            <w:pPr>
              <w:pStyle w:val="TableText"/>
              <w:rPr>
                <w:b/>
              </w:rPr>
            </w:pPr>
            <w:r w:rsidRPr="00411491">
              <w:rPr>
                <w:b/>
              </w:rPr>
              <w:t>5-8pm: Movie &amp; Pizza</w:t>
            </w:r>
          </w:p>
          <w:p w:rsidR="00411491" w:rsidRDefault="00CA56E5" w:rsidP="00411491">
            <w:pPr>
              <w:pStyle w:val="TableText"/>
            </w:pPr>
            <w:r>
              <w:rPr>
                <w:b/>
                <w:bCs/>
              </w:rPr>
              <w:t>*</w:t>
            </w:r>
            <w:r w:rsidR="00411491" w:rsidRPr="00411491">
              <w:rPr>
                <w:b/>
                <w:bCs/>
              </w:rPr>
              <w:t>Free STI and HIV Testing</w:t>
            </w:r>
            <w:r>
              <w:rPr>
                <w:b/>
                <w:bCs/>
              </w:rPr>
              <w:t>*</w:t>
            </w:r>
          </w:p>
        </w:tc>
        <w:tc>
          <w:tcPr>
            <w:tcW w:w="1944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 w:rsidTr="00F46ABD">
        <w:tc>
          <w:tcPr>
            <w:tcW w:w="190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4C6FE4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4C6FE4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322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4C6FE4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4C6FE4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4C6FE4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4C6FE4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944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4C6FE4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D30463" w:rsidTr="00F46ABD">
        <w:trPr>
          <w:trHeight w:val="936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Default="00411491" w:rsidP="00411491">
            <w:pPr>
              <w:pStyle w:val="TableText"/>
            </w:pPr>
            <w:r>
              <w:t>4pm: Guys Who &lt;3 Guys</w:t>
            </w:r>
          </w:p>
          <w:p w:rsidR="00411491" w:rsidRDefault="00411491" w:rsidP="00411491">
            <w:pPr>
              <w:pStyle w:val="TableText"/>
            </w:pPr>
            <w:r>
              <w:t xml:space="preserve">4pm: </w:t>
            </w:r>
            <w:proofErr w:type="spellStart"/>
            <w:r>
              <w:t>Lezbihonest</w:t>
            </w:r>
            <w:proofErr w:type="spellEnd"/>
          </w:p>
          <w:p w:rsidR="00411491" w:rsidRPr="00411491" w:rsidRDefault="00411491" w:rsidP="00411491">
            <w:pPr>
              <w:pStyle w:val="TableText"/>
              <w:rPr>
                <w:b/>
              </w:rPr>
            </w:pPr>
            <w:r w:rsidRPr="00411491">
              <w:rPr>
                <w:b/>
              </w:rPr>
              <w:t>5:30pm Theater group</w:t>
            </w:r>
          </w:p>
          <w:p w:rsidR="00411491" w:rsidRDefault="00411491" w:rsidP="00411491">
            <w:pPr>
              <w:pStyle w:val="TableText"/>
            </w:pPr>
          </w:p>
          <w:p w:rsidR="004C6FE4" w:rsidRDefault="004C6FE4">
            <w:pPr>
              <w:pStyle w:val="TableText"/>
            </w:pPr>
          </w:p>
        </w:tc>
        <w:tc>
          <w:tcPr>
            <w:tcW w:w="2322" w:type="dxa"/>
            <w:tcBorders>
              <w:top w:val="nil"/>
              <w:bottom w:val="single" w:sz="6" w:space="0" w:color="BFBFBF" w:themeColor="background1" w:themeShade="BF"/>
            </w:tcBorders>
          </w:tcPr>
          <w:p w:rsidR="004C6FE4" w:rsidRDefault="00411491" w:rsidP="004C6FE4">
            <w:pPr>
              <w:pStyle w:val="TableText"/>
            </w:pPr>
            <w:r>
              <w:t xml:space="preserve">4pm: </w:t>
            </w:r>
            <w:proofErr w:type="spellStart"/>
            <w:r w:rsidR="004C6FE4">
              <w:t>Queernicorns</w:t>
            </w:r>
            <w:proofErr w:type="spellEnd"/>
          </w:p>
          <w:p w:rsidR="00D30463" w:rsidRPr="00411491" w:rsidRDefault="00411491">
            <w:pPr>
              <w:pStyle w:val="TableText"/>
              <w:rPr>
                <w:b/>
              </w:rPr>
            </w:pPr>
            <w:r w:rsidRPr="00411491">
              <w:rPr>
                <w:b/>
              </w:rPr>
              <w:t>5:30pm</w:t>
            </w:r>
            <w:r w:rsidR="00CA56E5">
              <w:rPr>
                <w:b/>
              </w:rPr>
              <w:t xml:space="preserve">: </w:t>
            </w:r>
            <w:r>
              <w:rPr>
                <w:b/>
              </w:rPr>
              <w:t>Walk with a D</w:t>
            </w:r>
            <w:r w:rsidRPr="00411491">
              <w:rPr>
                <w:b/>
              </w:rPr>
              <w:t>oc</w:t>
            </w:r>
          </w:p>
          <w:p w:rsidR="00411491" w:rsidRDefault="00411491">
            <w:pPr>
              <w:pStyle w:val="TableText"/>
            </w:pPr>
            <w:r>
              <w:t xml:space="preserve">7pm: </w:t>
            </w:r>
            <w:proofErr w:type="spellStart"/>
            <w:r>
              <w:t>Genderscope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Default="00411491" w:rsidP="00411491">
            <w:pPr>
              <w:pStyle w:val="TableText"/>
            </w:pPr>
            <w:r>
              <w:t>4pm: Ace Space</w:t>
            </w:r>
          </w:p>
          <w:p w:rsidR="00411491" w:rsidRDefault="00411491" w:rsidP="00411491">
            <w:pPr>
              <w:pStyle w:val="TableText"/>
            </w:pPr>
            <w:r>
              <w:t>4pm: Cooking Class</w:t>
            </w:r>
          </w:p>
          <w:p w:rsidR="00D30463" w:rsidRPr="00F46ABD" w:rsidRDefault="00411491" w:rsidP="00411491">
            <w:pPr>
              <w:pStyle w:val="TableText"/>
              <w:rPr>
                <w:b/>
              </w:rPr>
            </w:pPr>
            <w:r w:rsidRPr="00F46ABD">
              <w:rPr>
                <w:b/>
              </w:rPr>
              <w:t>5:30pm: KYC Clubs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Default="00411491" w:rsidP="00411491">
            <w:pPr>
              <w:pStyle w:val="TableText"/>
            </w:pPr>
            <w:r>
              <w:t>4pm: QPOC</w:t>
            </w:r>
          </w:p>
          <w:p w:rsidR="00D30463" w:rsidRDefault="00411491" w:rsidP="00F46ABD">
            <w:pPr>
              <w:pStyle w:val="TableText"/>
              <w:jc w:val="center"/>
            </w:pPr>
            <w:r w:rsidRPr="00411491">
              <w:rPr>
                <w:b/>
              </w:rPr>
              <w:t>Middle School Mixer (KYC Open for 6</w:t>
            </w:r>
            <w:r w:rsidRPr="00411491">
              <w:rPr>
                <w:b/>
                <w:vertAlign w:val="superscript"/>
              </w:rPr>
              <w:t>th</w:t>
            </w:r>
            <w:r w:rsidRPr="00411491">
              <w:rPr>
                <w:b/>
              </w:rPr>
              <w:t>-8</w:t>
            </w:r>
            <w:r w:rsidRPr="00411491">
              <w:rPr>
                <w:b/>
                <w:vertAlign w:val="superscript"/>
              </w:rPr>
              <w:t>th</w:t>
            </w:r>
            <w:r w:rsidRPr="00411491">
              <w:rPr>
                <w:b/>
              </w:rPr>
              <w:t xml:space="preserve"> graders ONLY)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Pr="00F46ABD" w:rsidRDefault="00CA56E5">
            <w:pPr>
              <w:pStyle w:val="TableText"/>
              <w:rPr>
                <w:b/>
              </w:rPr>
            </w:pPr>
            <w:r>
              <w:rPr>
                <w:b/>
              </w:rPr>
              <w:t>3:30-7pm</w:t>
            </w:r>
            <w:r w:rsidR="00411491" w:rsidRPr="00F46ABD">
              <w:rPr>
                <w:b/>
              </w:rPr>
              <w:t>:</w:t>
            </w:r>
          </w:p>
          <w:p w:rsidR="00D30463" w:rsidRPr="00F46ABD" w:rsidRDefault="00CA56E5" w:rsidP="00CA56E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Bar - B - </w:t>
            </w:r>
            <w:r w:rsidR="004C6FE4" w:rsidRPr="00F46ABD">
              <w:rPr>
                <w:b/>
              </w:rPr>
              <w:t>Queer</w:t>
            </w:r>
            <w:r w:rsidR="00411491" w:rsidRPr="00F46ABD">
              <w:rPr>
                <w:b/>
              </w:rPr>
              <w:t xml:space="preserve"> and Resource Fair</w:t>
            </w:r>
          </w:p>
          <w:p w:rsidR="004C6FE4" w:rsidRDefault="00411491">
            <w:pPr>
              <w:pStyle w:val="TableText"/>
            </w:pPr>
            <w:r w:rsidRPr="00F46ABD">
              <w:rPr>
                <w:b/>
              </w:rPr>
              <w:t xml:space="preserve">8pm: KYC </w:t>
            </w:r>
            <w:r w:rsidR="004C6FE4" w:rsidRPr="00F46ABD">
              <w:rPr>
                <w:b/>
              </w:rPr>
              <w:t>Lock In</w:t>
            </w:r>
            <w:r w:rsidR="004C6FE4">
              <w:t xml:space="preserve"> </w:t>
            </w:r>
          </w:p>
        </w:tc>
        <w:tc>
          <w:tcPr>
            <w:tcW w:w="1944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 w:rsidTr="00F46ABD">
        <w:tc>
          <w:tcPr>
            <w:tcW w:w="190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4C6FE4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4C6FE4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322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4C6FE4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4C6FE4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4C6FE4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4C6FE4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944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4C6FE4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D30463" w:rsidTr="00F46ABD">
        <w:trPr>
          <w:trHeight w:val="936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Default="00411491" w:rsidP="00411491">
            <w:pPr>
              <w:pStyle w:val="TableText"/>
            </w:pPr>
            <w:r>
              <w:t>4pm: Guys Who &lt;3 Guys</w:t>
            </w:r>
          </w:p>
          <w:p w:rsidR="00411491" w:rsidRDefault="00411491" w:rsidP="00411491">
            <w:pPr>
              <w:pStyle w:val="TableText"/>
            </w:pPr>
            <w:r>
              <w:t xml:space="preserve">4pm: </w:t>
            </w:r>
            <w:proofErr w:type="spellStart"/>
            <w:r>
              <w:t>Lezbihonest</w:t>
            </w:r>
            <w:proofErr w:type="spellEnd"/>
          </w:p>
          <w:p w:rsidR="00CA56E5" w:rsidRPr="00CA56E5" w:rsidRDefault="00CA56E5" w:rsidP="00411491">
            <w:pPr>
              <w:pStyle w:val="TableText"/>
              <w:rPr>
                <w:b/>
              </w:rPr>
            </w:pPr>
            <w:r w:rsidRPr="00CA56E5">
              <w:rPr>
                <w:b/>
              </w:rPr>
              <w:t>5:30pm: KYC Get FIT</w:t>
            </w:r>
          </w:p>
          <w:p w:rsidR="00D30463" w:rsidRDefault="00D30463" w:rsidP="004C6FE4">
            <w:pPr>
              <w:pStyle w:val="TableText"/>
            </w:pPr>
          </w:p>
        </w:tc>
        <w:tc>
          <w:tcPr>
            <w:tcW w:w="2322" w:type="dxa"/>
            <w:tcBorders>
              <w:top w:val="nil"/>
              <w:bottom w:val="single" w:sz="6" w:space="0" w:color="BFBFBF" w:themeColor="background1" w:themeShade="BF"/>
            </w:tcBorders>
          </w:tcPr>
          <w:p w:rsidR="004C6FE4" w:rsidRDefault="00411491" w:rsidP="004C6FE4">
            <w:pPr>
              <w:pStyle w:val="TableText"/>
            </w:pPr>
            <w:r>
              <w:t xml:space="preserve">4pm: </w:t>
            </w:r>
            <w:proofErr w:type="spellStart"/>
            <w:r w:rsidR="004C6FE4">
              <w:t>Queernicorns</w:t>
            </w:r>
            <w:proofErr w:type="spellEnd"/>
          </w:p>
          <w:p w:rsidR="00F46ABD" w:rsidRPr="00F46ABD" w:rsidRDefault="00F46ABD" w:rsidP="004C6FE4">
            <w:pPr>
              <w:pStyle w:val="TableText"/>
              <w:rPr>
                <w:b/>
              </w:rPr>
            </w:pPr>
            <w:r w:rsidRPr="00F46ABD">
              <w:rPr>
                <w:b/>
              </w:rPr>
              <w:t>5:30pm: House Meeting</w:t>
            </w:r>
          </w:p>
          <w:p w:rsidR="00411491" w:rsidRDefault="00411491">
            <w:pPr>
              <w:pStyle w:val="TableText"/>
            </w:pPr>
            <w:r>
              <w:t xml:space="preserve">7pm: </w:t>
            </w:r>
            <w:proofErr w:type="spellStart"/>
            <w:r>
              <w:t>Genderscope</w:t>
            </w:r>
            <w:proofErr w:type="spellEnd"/>
          </w:p>
          <w:p w:rsidR="00411491" w:rsidRDefault="00411491" w:rsidP="00F46ABD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Default="00411491" w:rsidP="00411491">
            <w:pPr>
              <w:pStyle w:val="TableText"/>
            </w:pPr>
            <w:r>
              <w:t>4pm: Ace Space</w:t>
            </w:r>
          </w:p>
          <w:p w:rsidR="00411491" w:rsidRDefault="00411491" w:rsidP="00411491">
            <w:pPr>
              <w:pStyle w:val="TableText"/>
            </w:pPr>
            <w:r>
              <w:t>4pm: Cooking Class</w:t>
            </w:r>
          </w:p>
          <w:p w:rsidR="00D30463" w:rsidRPr="00F46ABD" w:rsidRDefault="00411491" w:rsidP="00411491">
            <w:pPr>
              <w:pStyle w:val="TableText"/>
              <w:rPr>
                <w:b/>
              </w:rPr>
            </w:pPr>
            <w:r w:rsidRPr="00F46ABD">
              <w:rPr>
                <w:b/>
              </w:rPr>
              <w:t>5:30pm: KYC Clubs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Default="00411491" w:rsidP="00411491">
            <w:pPr>
              <w:pStyle w:val="TableText"/>
            </w:pPr>
            <w:r>
              <w:t>4pm: QPOC</w:t>
            </w:r>
          </w:p>
          <w:p w:rsidR="00411491" w:rsidRDefault="00411491" w:rsidP="00F46ABD">
            <w:pPr>
              <w:pStyle w:val="TableText"/>
              <w:jc w:val="center"/>
              <w:rPr>
                <w:b/>
              </w:rPr>
            </w:pPr>
            <w:r w:rsidRPr="00411491">
              <w:rPr>
                <w:b/>
              </w:rPr>
              <w:t>Middle School Mixer (KYC Open for 6</w:t>
            </w:r>
            <w:r w:rsidRPr="00411491">
              <w:rPr>
                <w:b/>
                <w:vertAlign w:val="superscript"/>
              </w:rPr>
              <w:t>th</w:t>
            </w:r>
            <w:r w:rsidRPr="00411491">
              <w:rPr>
                <w:b/>
              </w:rPr>
              <w:t>-8</w:t>
            </w:r>
            <w:r w:rsidRPr="00411491">
              <w:rPr>
                <w:b/>
                <w:vertAlign w:val="superscript"/>
              </w:rPr>
              <w:t>th</w:t>
            </w:r>
            <w:r w:rsidRPr="00411491">
              <w:rPr>
                <w:b/>
              </w:rPr>
              <w:t xml:space="preserve"> graders ONLY)</w:t>
            </w:r>
          </w:p>
          <w:p w:rsidR="004C6FE4" w:rsidRPr="00411491" w:rsidRDefault="00411491" w:rsidP="00411491">
            <w:pPr>
              <w:pStyle w:val="TableText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4C6FE4" w:rsidRPr="00411491">
              <w:rPr>
                <w:b/>
                <w:i/>
              </w:rPr>
              <w:t>Broken Whispers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Pr="00411491" w:rsidRDefault="00411491" w:rsidP="00411491">
            <w:pPr>
              <w:pStyle w:val="TableText"/>
              <w:rPr>
                <w:b/>
              </w:rPr>
            </w:pPr>
            <w:r w:rsidRPr="00411491">
              <w:rPr>
                <w:b/>
              </w:rPr>
              <w:t>5-8pm: Movie &amp; Pizza</w:t>
            </w:r>
          </w:p>
          <w:p w:rsidR="00D30463" w:rsidRDefault="00D30463">
            <w:pPr>
              <w:pStyle w:val="TableText"/>
            </w:pPr>
          </w:p>
        </w:tc>
        <w:tc>
          <w:tcPr>
            <w:tcW w:w="1944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 w:rsidTr="00F46ABD">
        <w:tc>
          <w:tcPr>
            <w:tcW w:w="190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4C6FE4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4C6FE4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322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4C6FE4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4C6FE4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4C6FE4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4C6FE4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944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4C6FE4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D30463" w:rsidTr="00CA56E5">
        <w:trPr>
          <w:trHeight w:val="1368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Default="00411491" w:rsidP="00411491">
            <w:pPr>
              <w:pStyle w:val="TableText"/>
            </w:pPr>
            <w:r>
              <w:t>4pm: Guys Who &lt;3 Guys</w:t>
            </w:r>
          </w:p>
          <w:p w:rsidR="00411491" w:rsidRDefault="00411491" w:rsidP="00411491">
            <w:pPr>
              <w:pStyle w:val="TableText"/>
            </w:pPr>
            <w:r>
              <w:t xml:space="preserve">4pm: </w:t>
            </w:r>
            <w:proofErr w:type="spellStart"/>
            <w:r>
              <w:t>Lezbihonest</w:t>
            </w:r>
            <w:proofErr w:type="spellEnd"/>
          </w:p>
          <w:p w:rsidR="00411491" w:rsidRPr="00CA56E5" w:rsidRDefault="00411491" w:rsidP="00411491">
            <w:pPr>
              <w:pStyle w:val="TableText"/>
              <w:rPr>
                <w:b/>
              </w:rPr>
            </w:pPr>
            <w:r w:rsidRPr="00411491">
              <w:rPr>
                <w:b/>
              </w:rPr>
              <w:t>5:30pm Theater group</w:t>
            </w:r>
          </w:p>
          <w:p w:rsidR="00D30463" w:rsidRDefault="00D30463" w:rsidP="004C6FE4">
            <w:pPr>
              <w:pStyle w:val="TableText"/>
            </w:pPr>
          </w:p>
        </w:tc>
        <w:tc>
          <w:tcPr>
            <w:tcW w:w="2322" w:type="dxa"/>
            <w:tcBorders>
              <w:top w:val="nil"/>
              <w:bottom w:val="single" w:sz="6" w:space="0" w:color="BFBFBF" w:themeColor="background1" w:themeShade="BF"/>
            </w:tcBorders>
          </w:tcPr>
          <w:p w:rsidR="004C6FE4" w:rsidRDefault="00411491" w:rsidP="004C6FE4">
            <w:pPr>
              <w:pStyle w:val="TableText"/>
            </w:pPr>
            <w:r>
              <w:t xml:space="preserve">4pm: </w:t>
            </w:r>
            <w:proofErr w:type="spellStart"/>
            <w:r w:rsidR="004C6FE4">
              <w:t>Queernicorns</w:t>
            </w:r>
            <w:proofErr w:type="spellEnd"/>
          </w:p>
          <w:p w:rsidR="00F46ABD" w:rsidRPr="00411491" w:rsidRDefault="00F46ABD" w:rsidP="00F46ABD">
            <w:pPr>
              <w:pStyle w:val="TableText"/>
              <w:rPr>
                <w:b/>
              </w:rPr>
            </w:pPr>
            <w:r w:rsidRPr="00411491">
              <w:rPr>
                <w:b/>
              </w:rPr>
              <w:t>5:30pm</w:t>
            </w:r>
            <w:r w:rsidR="00CA56E5">
              <w:rPr>
                <w:b/>
              </w:rPr>
              <w:t>:</w:t>
            </w:r>
            <w:r w:rsidRPr="00411491">
              <w:rPr>
                <w:b/>
              </w:rPr>
              <w:t xml:space="preserve"> Discussion Group </w:t>
            </w:r>
          </w:p>
          <w:p w:rsidR="00411491" w:rsidRDefault="00411491">
            <w:pPr>
              <w:pStyle w:val="TableText"/>
            </w:pPr>
            <w:r>
              <w:t xml:space="preserve">7pm: </w:t>
            </w:r>
            <w:proofErr w:type="spellStart"/>
            <w:r>
              <w:t>Genderscope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Default="00411491" w:rsidP="00411491">
            <w:pPr>
              <w:pStyle w:val="TableText"/>
            </w:pPr>
            <w:r>
              <w:t>4pm: Ace Space</w:t>
            </w:r>
          </w:p>
          <w:p w:rsidR="00411491" w:rsidRDefault="00411491" w:rsidP="00411491">
            <w:pPr>
              <w:pStyle w:val="TableText"/>
            </w:pPr>
            <w:r>
              <w:t>4pm: Cooking Class</w:t>
            </w:r>
          </w:p>
          <w:p w:rsidR="00D30463" w:rsidRPr="00F46ABD" w:rsidRDefault="00411491" w:rsidP="00411491">
            <w:pPr>
              <w:pStyle w:val="TableText"/>
              <w:rPr>
                <w:b/>
              </w:rPr>
            </w:pPr>
            <w:r w:rsidRPr="00F46ABD">
              <w:rPr>
                <w:b/>
              </w:rPr>
              <w:t>5:30pm: KYC Clubs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Default="00411491" w:rsidP="00411491">
            <w:pPr>
              <w:pStyle w:val="TableText"/>
            </w:pPr>
            <w:r>
              <w:t>4pm: QPOC</w:t>
            </w:r>
          </w:p>
          <w:p w:rsidR="00D30463" w:rsidRDefault="00411491" w:rsidP="00F46ABD">
            <w:pPr>
              <w:pStyle w:val="TableText"/>
              <w:jc w:val="center"/>
            </w:pPr>
            <w:r w:rsidRPr="00411491">
              <w:rPr>
                <w:b/>
              </w:rPr>
              <w:t>Middle School Mixer (KYC Open for 6</w:t>
            </w:r>
            <w:r w:rsidRPr="00411491">
              <w:rPr>
                <w:b/>
                <w:vertAlign w:val="superscript"/>
              </w:rPr>
              <w:t>th</w:t>
            </w:r>
            <w:r w:rsidRPr="00411491">
              <w:rPr>
                <w:b/>
              </w:rPr>
              <w:t>-8</w:t>
            </w:r>
            <w:r w:rsidRPr="00411491">
              <w:rPr>
                <w:b/>
                <w:vertAlign w:val="superscript"/>
              </w:rPr>
              <w:t>th</w:t>
            </w:r>
            <w:r w:rsidRPr="00411491">
              <w:rPr>
                <w:b/>
              </w:rPr>
              <w:t xml:space="preserve"> graders ONLY)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A56E5" w:rsidRDefault="00411491" w:rsidP="00CA56E5">
            <w:pPr>
              <w:pStyle w:val="TableText"/>
              <w:rPr>
                <w:b/>
              </w:rPr>
            </w:pPr>
            <w:r w:rsidRPr="00411491">
              <w:rPr>
                <w:b/>
              </w:rPr>
              <w:t xml:space="preserve">5-8pm: </w:t>
            </w:r>
          </w:p>
          <w:p w:rsidR="00CA56E5" w:rsidRDefault="00411491" w:rsidP="00CA56E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August Open </w:t>
            </w:r>
            <w:proofErr w:type="spellStart"/>
            <w:r>
              <w:rPr>
                <w:b/>
              </w:rPr>
              <w:t>Mic</w:t>
            </w:r>
            <w:proofErr w:type="spellEnd"/>
            <w:r>
              <w:rPr>
                <w:b/>
              </w:rPr>
              <w:t xml:space="preserve"> Night</w:t>
            </w:r>
            <w:r w:rsidR="00CA56E5">
              <w:rPr>
                <w:b/>
              </w:rPr>
              <w:t xml:space="preserve"> and</w:t>
            </w:r>
          </w:p>
          <w:p w:rsidR="00411491" w:rsidRPr="00411491" w:rsidRDefault="00411491" w:rsidP="00CA56E5">
            <w:pPr>
              <w:pStyle w:val="TableText"/>
              <w:jc w:val="center"/>
              <w:rPr>
                <w:b/>
              </w:rPr>
            </w:pPr>
            <w:r w:rsidRPr="00411491">
              <w:rPr>
                <w:b/>
              </w:rPr>
              <w:t>Movie &amp; Pizza</w:t>
            </w:r>
          </w:p>
          <w:p w:rsidR="004C6FE4" w:rsidRDefault="004C6FE4">
            <w:pPr>
              <w:pStyle w:val="TableText"/>
            </w:pPr>
          </w:p>
        </w:tc>
        <w:tc>
          <w:tcPr>
            <w:tcW w:w="1944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 w:rsidTr="00F46ABD">
        <w:tc>
          <w:tcPr>
            <w:tcW w:w="190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C6FE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4C6FE4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C6FE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4C6FE4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322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C6FE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4C6FE4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C6FE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4C6FE4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C6FE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C6FE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944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C6FE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C6FE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:rsidTr="00CA56E5">
        <w:trPr>
          <w:trHeight w:val="1080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Default="00411491" w:rsidP="00411491">
            <w:pPr>
              <w:pStyle w:val="TableText"/>
            </w:pPr>
            <w:r>
              <w:t>4pm: Guys Who &lt;3 Guys</w:t>
            </w:r>
          </w:p>
          <w:p w:rsidR="00411491" w:rsidRDefault="00411491" w:rsidP="00411491">
            <w:pPr>
              <w:pStyle w:val="TableText"/>
            </w:pPr>
            <w:r>
              <w:t xml:space="preserve">4pm: </w:t>
            </w:r>
            <w:proofErr w:type="spellStart"/>
            <w:r>
              <w:t>Lezbihonest</w:t>
            </w:r>
            <w:proofErr w:type="spellEnd"/>
          </w:p>
          <w:p w:rsidR="00D30463" w:rsidRPr="00EE1C1C" w:rsidRDefault="00CA56E5" w:rsidP="004C6FE4">
            <w:pPr>
              <w:pStyle w:val="TableText"/>
              <w:rPr>
                <w:b/>
              </w:rPr>
            </w:pPr>
            <w:bookmarkStart w:id="0" w:name="_GoBack"/>
            <w:r w:rsidRPr="00EE1C1C">
              <w:rPr>
                <w:b/>
              </w:rPr>
              <w:t>5:30pm: Trivia</w:t>
            </w:r>
            <w:bookmarkEnd w:id="0"/>
          </w:p>
        </w:tc>
        <w:tc>
          <w:tcPr>
            <w:tcW w:w="2322" w:type="dxa"/>
            <w:tcBorders>
              <w:top w:val="nil"/>
              <w:bottom w:val="single" w:sz="6" w:space="0" w:color="BFBFBF" w:themeColor="background1" w:themeShade="BF"/>
            </w:tcBorders>
          </w:tcPr>
          <w:p w:rsidR="004C6FE4" w:rsidRDefault="00411491" w:rsidP="004C6FE4">
            <w:pPr>
              <w:pStyle w:val="TableText"/>
            </w:pPr>
            <w:r>
              <w:t xml:space="preserve">4pm:  </w:t>
            </w:r>
            <w:proofErr w:type="spellStart"/>
            <w:r w:rsidR="004C6FE4">
              <w:t>Queernicorns</w:t>
            </w:r>
            <w:proofErr w:type="spellEnd"/>
          </w:p>
          <w:p w:rsidR="00D30463" w:rsidRPr="00F46ABD" w:rsidRDefault="00F46ABD">
            <w:pPr>
              <w:pStyle w:val="TableText"/>
              <w:rPr>
                <w:b/>
              </w:rPr>
            </w:pPr>
            <w:r w:rsidRPr="00F46ABD">
              <w:rPr>
                <w:b/>
              </w:rPr>
              <w:t xml:space="preserve">5:30pm: </w:t>
            </w:r>
            <w:r w:rsidR="004C6FE4" w:rsidRPr="00F46ABD">
              <w:rPr>
                <w:b/>
              </w:rPr>
              <w:t xml:space="preserve">LGBTQ Sex </w:t>
            </w:r>
            <w:r w:rsidR="00411491" w:rsidRPr="00F46ABD">
              <w:rPr>
                <w:b/>
              </w:rPr>
              <w:t>–</w:t>
            </w:r>
            <w:r w:rsidR="004C6FE4" w:rsidRPr="00F46ABD">
              <w:rPr>
                <w:b/>
              </w:rPr>
              <w:t xml:space="preserve"> Ed</w:t>
            </w:r>
          </w:p>
          <w:p w:rsidR="00411491" w:rsidRDefault="00411491">
            <w:pPr>
              <w:pStyle w:val="TableText"/>
            </w:pPr>
            <w:r>
              <w:t xml:space="preserve">7pm: </w:t>
            </w:r>
            <w:proofErr w:type="spellStart"/>
            <w:r>
              <w:t>Genderscope</w:t>
            </w:r>
            <w:proofErr w:type="spellEnd"/>
            <w:r w:rsidR="00CA56E5">
              <w:t xml:space="preserve"> (Community Night)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411491" w:rsidRDefault="00411491" w:rsidP="00411491">
            <w:pPr>
              <w:pStyle w:val="TableText"/>
            </w:pPr>
            <w:r>
              <w:t>4pm: Ace Space</w:t>
            </w:r>
          </w:p>
          <w:p w:rsidR="00411491" w:rsidRDefault="00411491" w:rsidP="00411491">
            <w:pPr>
              <w:pStyle w:val="TableText"/>
            </w:pPr>
            <w:r>
              <w:t>4pm: Cooking Class</w:t>
            </w:r>
          </w:p>
          <w:p w:rsidR="00D30463" w:rsidRPr="00F46ABD" w:rsidRDefault="00411491" w:rsidP="00411491">
            <w:pPr>
              <w:pStyle w:val="TableText"/>
              <w:rPr>
                <w:b/>
              </w:rPr>
            </w:pPr>
            <w:r w:rsidRPr="00F46ABD">
              <w:rPr>
                <w:b/>
              </w:rPr>
              <w:t>5:30pm: KYC Clubs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1944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6"/>
    <w:docVar w:name="MonthStart" w:val="8/1/2016"/>
    <w:docVar w:name="ShowDynamicGuides" w:val="1"/>
    <w:docVar w:name="ShowMarginGuides" w:val="0"/>
    <w:docVar w:name="ShowOutlines" w:val="0"/>
    <w:docVar w:name="ShowStaticGuides" w:val="0"/>
  </w:docVars>
  <w:rsids>
    <w:rsidRoot w:val="004C6FE4"/>
    <w:rsid w:val="000A68B9"/>
    <w:rsid w:val="000B2AFC"/>
    <w:rsid w:val="00147009"/>
    <w:rsid w:val="00250D46"/>
    <w:rsid w:val="00272FFA"/>
    <w:rsid w:val="002C3765"/>
    <w:rsid w:val="003341F0"/>
    <w:rsid w:val="003C42F6"/>
    <w:rsid w:val="00411491"/>
    <w:rsid w:val="004538B6"/>
    <w:rsid w:val="004C6FE4"/>
    <w:rsid w:val="004D6AAC"/>
    <w:rsid w:val="00633A48"/>
    <w:rsid w:val="00822E4B"/>
    <w:rsid w:val="008C58D6"/>
    <w:rsid w:val="00900BAE"/>
    <w:rsid w:val="009B4600"/>
    <w:rsid w:val="00A31E6D"/>
    <w:rsid w:val="00BA07C3"/>
    <w:rsid w:val="00CA56E5"/>
    <w:rsid w:val="00D30463"/>
    <w:rsid w:val="00D443DA"/>
    <w:rsid w:val="00D61FB5"/>
    <w:rsid w:val="00D70E98"/>
    <w:rsid w:val="00EE1C1C"/>
    <w:rsid w:val="00F4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41149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411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4</TotalTime>
  <Pages>1</Pages>
  <Words>471</Words>
  <Characters>2689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Gilbride-Brown</dc:creator>
  <cp:keywords/>
  <dc:description/>
  <cp:lastModifiedBy>Jen Gilbride-Brown</cp:lastModifiedBy>
  <cp:revision>2</cp:revision>
  <cp:lastPrinted>2016-08-01T17:34:00Z</cp:lastPrinted>
  <dcterms:created xsi:type="dcterms:W3CDTF">2016-08-01T17:46:00Z</dcterms:created>
  <dcterms:modified xsi:type="dcterms:W3CDTF">2016-08-01T17:46:00Z</dcterms:modified>
  <cp:category/>
</cp:coreProperties>
</file>